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B9" w:rsidRPr="004479E0" w:rsidRDefault="00040EB9" w:rsidP="00040EB9">
      <w:pPr>
        <w:spacing w:before="120" w:after="120" w:line="360" w:lineRule="auto"/>
        <w:jc w:val="center"/>
        <w:rPr>
          <w:b/>
        </w:rPr>
      </w:pPr>
      <w:r w:rsidRPr="004479E0">
        <w:rPr>
          <w:b/>
        </w:rPr>
        <w:t xml:space="preserve">ANEXO I- </w:t>
      </w:r>
      <w:bookmarkStart w:id="0" w:name="_GoBack"/>
      <w:r w:rsidRPr="004479E0">
        <w:rPr>
          <w:b/>
        </w:rPr>
        <w:t>FORMULÁRIO PARA MANIFESTAÇÕES DE INTERESSE</w:t>
      </w:r>
      <w:bookmarkEnd w:id="0"/>
    </w:p>
    <w:p w:rsidR="00040EB9" w:rsidRPr="004479E0" w:rsidRDefault="00040EB9" w:rsidP="00040EB9">
      <w:pPr>
        <w:pStyle w:val="ListParagraph"/>
        <w:numPr>
          <w:ilvl w:val="0"/>
          <w:numId w:val="45"/>
        </w:numPr>
        <w:spacing w:before="120" w:after="120" w:line="360" w:lineRule="auto"/>
        <w:contextualSpacing w:val="0"/>
        <w:rPr>
          <w:b/>
        </w:rPr>
      </w:pPr>
      <w:r w:rsidRPr="004479E0">
        <w:rPr>
          <w:b/>
        </w:rPr>
        <w:t>DADOS DA ENTIDADE E CONTACTOS</w:t>
      </w:r>
    </w:p>
    <w:tbl>
      <w:tblPr>
        <w:tblpPr w:leftFromText="141" w:rightFromText="141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1"/>
        <w:gridCol w:w="34"/>
        <w:gridCol w:w="4104"/>
        <w:gridCol w:w="10"/>
      </w:tblGrid>
      <w:tr w:rsidR="00040EB9" w:rsidRPr="004479E0" w:rsidTr="00242249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B9" w:rsidRPr="004479E0" w:rsidRDefault="00040EB9" w:rsidP="00040EB9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eastAsia="SimSun"/>
              </w:rPr>
            </w:pPr>
            <w:r w:rsidRPr="004479E0">
              <w:rPr>
                <w:rFonts w:eastAsia="SimSun"/>
              </w:rPr>
              <w:t>Nome completo do Potencial Comprador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B9" w:rsidRPr="004479E0" w:rsidRDefault="00040EB9" w:rsidP="00040EB9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SimSun"/>
              </w:rPr>
            </w:pPr>
          </w:p>
        </w:tc>
      </w:tr>
      <w:tr w:rsidR="00040EB9" w:rsidRPr="004479E0" w:rsidTr="00242249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B9" w:rsidRPr="004479E0" w:rsidRDefault="00040EB9" w:rsidP="00040EB9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eastAsia="SimSun"/>
              </w:rPr>
            </w:pPr>
            <w:r w:rsidRPr="004479E0">
              <w:rPr>
                <w:rFonts w:eastAsia="SimSun"/>
              </w:rPr>
              <w:t>Indicação de participação em conjunto ou individualmente, e se em conjunto, indicação do membro líder.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B9" w:rsidRPr="004479E0" w:rsidRDefault="00040EB9" w:rsidP="00040EB9">
            <w:pPr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SimSun"/>
              </w:rPr>
            </w:pPr>
          </w:p>
        </w:tc>
      </w:tr>
      <w:tr w:rsidR="00040EB9" w:rsidRPr="004479E0" w:rsidTr="00242249">
        <w:trPr>
          <w:trHeight w:val="584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B9" w:rsidRPr="004479E0" w:rsidRDefault="00040EB9" w:rsidP="00242249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SimSun"/>
                <w:b/>
              </w:rPr>
            </w:pPr>
            <w:r w:rsidRPr="004479E0">
              <w:rPr>
                <w:rFonts w:eastAsia="SimSun"/>
                <w:b/>
              </w:rPr>
              <w:t>INFORMAÇÃO SOBRE A ENTIDADE</w:t>
            </w:r>
          </w:p>
          <w:p w:rsidR="00040EB9" w:rsidRPr="004479E0" w:rsidRDefault="00040EB9" w:rsidP="00242249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SimSun"/>
              </w:rPr>
            </w:pPr>
            <w:r w:rsidRPr="004479E0">
              <w:rPr>
                <w:rFonts w:eastAsia="SimSun"/>
              </w:rPr>
              <w:t>[</w:t>
            </w:r>
            <w:r w:rsidRPr="004479E0">
              <w:rPr>
                <w:rFonts w:eastAsia="SimSun"/>
                <w:i/>
              </w:rPr>
              <w:t>Preencher informação relativa ao Potencial Comprador</w:t>
            </w:r>
            <w:r w:rsidRPr="004479E0">
              <w:rPr>
                <w:rFonts w:eastAsia="SimSun"/>
              </w:rPr>
              <w:t>]</w:t>
            </w:r>
          </w:p>
        </w:tc>
      </w:tr>
      <w:tr w:rsidR="00040EB9" w:rsidRPr="004479E0" w:rsidTr="00242249">
        <w:trPr>
          <w:gridAfter w:val="1"/>
          <w:wAfter w:w="10" w:type="dxa"/>
          <w:trHeight w:val="705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B9" w:rsidRPr="004479E0" w:rsidRDefault="00040EB9" w:rsidP="00040EB9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eastAsia="SimSun"/>
              </w:rPr>
            </w:pPr>
            <w:r w:rsidRPr="004479E0">
              <w:rPr>
                <w:rFonts w:eastAsia="SimSun"/>
              </w:rPr>
              <w:t>Morada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B9" w:rsidRPr="004479E0" w:rsidRDefault="00040EB9" w:rsidP="00040EB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SimSun"/>
              </w:rPr>
            </w:pPr>
          </w:p>
        </w:tc>
      </w:tr>
      <w:tr w:rsidR="00040EB9" w:rsidRPr="004479E0" w:rsidTr="00242249">
        <w:trPr>
          <w:gridAfter w:val="1"/>
          <w:wAfter w:w="10" w:type="dxa"/>
          <w:trHeight w:val="705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B9" w:rsidRPr="004479E0" w:rsidRDefault="00040EB9" w:rsidP="00040EB9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eastAsia="SimSun"/>
                <w:lang w:val="en-GB"/>
              </w:rPr>
            </w:pPr>
            <w:r w:rsidRPr="004479E0">
              <w:rPr>
                <w:rFonts w:eastAsia="SimSun"/>
                <w:lang w:val="en-GB"/>
              </w:rPr>
              <w:t>Número da Entidade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B9" w:rsidRPr="004479E0" w:rsidRDefault="00040EB9" w:rsidP="00040EB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SimSun"/>
                <w:lang w:val="en-GB"/>
              </w:rPr>
            </w:pPr>
          </w:p>
        </w:tc>
      </w:tr>
      <w:tr w:rsidR="00040EB9" w:rsidRPr="004479E0" w:rsidTr="00242249">
        <w:trPr>
          <w:gridAfter w:val="1"/>
          <w:wAfter w:w="10" w:type="dxa"/>
          <w:trHeight w:val="705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B9" w:rsidRPr="004479E0" w:rsidRDefault="00040EB9" w:rsidP="00040EB9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eastAsia="SimSun"/>
                <w:lang w:val="en-GB"/>
              </w:rPr>
            </w:pPr>
            <w:r w:rsidRPr="004479E0">
              <w:rPr>
                <w:rFonts w:eastAsia="SimSun"/>
                <w:lang w:val="en-GB"/>
              </w:rPr>
              <w:t>Número de identificação fiscal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B9" w:rsidRPr="004479E0" w:rsidRDefault="00040EB9" w:rsidP="00040EB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SimSun"/>
                <w:lang w:val="en-GB"/>
              </w:rPr>
            </w:pPr>
          </w:p>
        </w:tc>
      </w:tr>
      <w:tr w:rsidR="00040EB9" w:rsidRPr="004479E0" w:rsidTr="00242249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B9" w:rsidRPr="004479E0" w:rsidRDefault="00040EB9" w:rsidP="00242249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SimSun"/>
                <w:lang w:val="en-GB"/>
              </w:rPr>
            </w:pPr>
            <w:r w:rsidRPr="004479E0">
              <w:rPr>
                <w:rFonts w:eastAsia="SimSun"/>
                <w:b/>
                <w:lang w:val="en-GB"/>
              </w:rPr>
              <w:t>CONTACTOS</w:t>
            </w:r>
          </w:p>
        </w:tc>
      </w:tr>
      <w:tr w:rsidR="00040EB9" w:rsidRPr="004479E0" w:rsidTr="00242249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B9" w:rsidRPr="004479E0" w:rsidRDefault="00040EB9" w:rsidP="00040EB9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eastAsia="SimSun"/>
              </w:rPr>
            </w:pPr>
            <w:r w:rsidRPr="004479E0">
              <w:rPr>
                <w:rFonts w:eastAsia="SimSun"/>
              </w:rPr>
              <w:t>Contactos para questões relativas à presente Manifestação de Interesse</w:t>
            </w:r>
          </w:p>
        </w:tc>
      </w:tr>
      <w:tr w:rsidR="00040EB9" w:rsidRPr="004479E0" w:rsidTr="00242249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705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B9" w:rsidRPr="004479E0" w:rsidRDefault="00040EB9" w:rsidP="00040EB9">
            <w:pPr>
              <w:widowControl w:val="0"/>
              <w:numPr>
                <w:ilvl w:val="2"/>
                <w:numId w:val="35"/>
              </w:numPr>
              <w:tabs>
                <w:tab w:val="num" w:pos="1146"/>
              </w:tabs>
              <w:autoSpaceDE w:val="0"/>
              <w:autoSpaceDN w:val="0"/>
              <w:adjustRightInd w:val="0"/>
              <w:spacing w:before="120" w:after="120" w:line="360" w:lineRule="auto"/>
              <w:ind w:left="1146"/>
              <w:jc w:val="both"/>
              <w:outlineLvl w:val="2"/>
              <w:rPr>
                <w:rFonts w:eastAsia="SimSun"/>
                <w:lang w:val="en-GB"/>
              </w:rPr>
            </w:pPr>
            <w:r w:rsidRPr="004479E0">
              <w:rPr>
                <w:rFonts w:eastAsia="SimSun"/>
                <w:lang w:val="en-GB"/>
              </w:rPr>
              <w:t>Nome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B9" w:rsidRPr="004479E0" w:rsidRDefault="00040EB9" w:rsidP="00040EB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SimSun"/>
                <w:lang w:val="en-GB"/>
              </w:rPr>
            </w:pPr>
          </w:p>
        </w:tc>
      </w:tr>
      <w:tr w:rsidR="00040EB9" w:rsidRPr="004479E0" w:rsidTr="00242249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705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B9" w:rsidRPr="004479E0" w:rsidRDefault="00040EB9" w:rsidP="00040EB9">
            <w:pPr>
              <w:widowControl w:val="0"/>
              <w:numPr>
                <w:ilvl w:val="2"/>
                <w:numId w:val="35"/>
              </w:numPr>
              <w:tabs>
                <w:tab w:val="num" w:pos="1146"/>
              </w:tabs>
              <w:autoSpaceDE w:val="0"/>
              <w:autoSpaceDN w:val="0"/>
              <w:adjustRightInd w:val="0"/>
              <w:spacing w:before="120" w:after="120" w:line="360" w:lineRule="auto"/>
              <w:ind w:left="1146"/>
              <w:jc w:val="both"/>
              <w:outlineLvl w:val="2"/>
              <w:rPr>
                <w:rFonts w:eastAsia="SimSun"/>
                <w:lang w:val="en-GB"/>
              </w:rPr>
            </w:pPr>
            <w:r w:rsidRPr="004479E0">
              <w:rPr>
                <w:rFonts w:eastAsia="SimSun"/>
                <w:lang w:val="en-GB"/>
              </w:rPr>
              <w:t>Morada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B9" w:rsidRPr="004479E0" w:rsidRDefault="00040EB9" w:rsidP="00040EB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SimSun"/>
                <w:lang w:val="en-GB"/>
              </w:rPr>
            </w:pPr>
          </w:p>
        </w:tc>
      </w:tr>
      <w:tr w:rsidR="00040EB9" w:rsidRPr="004479E0" w:rsidTr="00242249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705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B9" w:rsidRPr="004479E0" w:rsidRDefault="00040EB9" w:rsidP="00040EB9">
            <w:pPr>
              <w:widowControl w:val="0"/>
              <w:numPr>
                <w:ilvl w:val="2"/>
                <w:numId w:val="35"/>
              </w:numPr>
              <w:tabs>
                <w:tab w:val="clear" w:pos="1440"/>
                <w:tab w:val="num" w:pos="1146"/>
              </w:tabs>
              <w:autoSpaceDE w:val="0"/>
              <w:autoSpaceDN w:val="0"/>
              <w:adjustRightInd w:val="0"/>
              <w:spacing w:before="120" w:after="120" w:line="360" w:lineRule="auto"/>
              <w:ind w:left="1146"/>
              <w:jc w:val="both"/>
              <w:outlineLvl w:val="2"/>
              <w:rPr>
                <w:rFonts w:eastAsia="SimSun"/>
                <w:lang w:val="en-GB"/>
              </w:rPr>
            </w:pPr>
            <w:r w:rsidRPr="004479E0">
              <w:rPr>
                <w:rFonts w:eastAsia="SimSun"/>
                <w:lang w:val="en-GB"/>
              </w:rPr>
              <w:t>País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B9" w:rsidRPr="004479E0" w:rsidRDefault="00040EB9" w:rsidP="00040EB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SimSun"/>
                <w:lang w:val="en-GB"/>
              </w:rPr>
            </w:pPr>
          </w:p>
        </w:tc>
      </w:tr>
      <w:tr w:rsidR="00040EB9" w:rsidRPr="004479E0" w:rsidTr="00242249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705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B9" w:rsidRPr="004479E0" w:rsidRDefault="00040EB9" w:rsidP="00040EB9">
            <w:pPr>
              <w:widowControl w:val="0"/>
              <w:numPr>
                <w:ilvl w:val="2"/>
                <w:numId w:val="35"/>
              </w:numPr>
              <w:tabs>
                <w:tab w:val="clear" w:pos="1440"/>
                <w:tab w:val="num" w:pos="1146"/>
              </w:tabs>
              <w:autoSpaceDE w:val="0"/>
              <w:autoSpaceDN w:val="0"/>
              <w:adjustRightInd w:val="0"/>
              <w:spacing w:before="120" w:after="120" w:line="360" w:lineRule="auto"/>
              <w:ind w:left="1146"/>
              <w:jc w:val="both"/>
              <w:outlineLvl w:val="2"/>
              <w:rPr>
                <w:rFonts w:eastAsia="SimSun"/>
                <w:lang w:val="en-GB"/>
              </w:rPr>
            </w:pPr>
            <w:r w:rsidRPr="004479E0">
              <w:rPr>
                <w:rFonts w:eastAsia="SimSun"/>
                <w:lang w:val="en-GB"/>
              </w:rPr>
              <w:t>Telefone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B9" w:rsidRPr="004479E0" w:rsidRDefault="00040EB9" w:rsidP="00040EB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SimSun"/>
                <w:lang w:val="en-GB"/>
              </w:rPr>
            </w:pPr>
          </w:p>
        </w:tc>
      </w:tr>
      <w:tr w:rsidR="00040EB9" w:rsidRPr="004479E0" w:rsidTr="00242249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705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B9" w:rsidRPr="004479E0" w:rsidRDefault="00040EB9" w:rsidP="00040EB9">
            <w:pPr>
              <w:widowControl w:val="0"/>
              <w:numPr>
                <w:ilvl w:val="2"/>
                <w:numId w:val="35"/>
              </w:numPr>
              <w:tabs>
                <w:tab w:val="clear" w:pos="1440"/>
                <w:tab w:val="num" w:pos="1146"/>
              </w:tabs>
              <w:autoSpaceDE w:val="0"/>
              <w:autoSpaceDN w:val="0"/>
              <w:adjustRightInd w:val="0"/>
              <w:spacing w:before="120" w:after="120" w:line="360" w:lineRule="auto"/>
              <w:ind w:left="1146"/>
              <w:jc w:val="both"/>
              <w:outlineLvl w:val="2"/>
              <w:rPr>
                <w:rFonts w:eastAsia="SimSun"/>
                <w:lang w:val="en-GB"/>
              </w:rPr>
            </w:pPr>
            <w:r w:rsidRPr="004479E0">
              <w:rPr>
                <w:rFonts w:eastAsia="SimSun"/>
                <w:lang w:val="en-GB"/>
              </w:rPr>
              <w:t xml:space="preserve">Endereço de correio eletrónico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B9" w:rsidRPr="004479E0" w:rsidRDefault="00040EB9" w:rsidP="00040EB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SimSun"/>
                <w:lang w:val="en-GB"/>
              </w:rPr>
            </w:pPr>
          </w:p>
        </w:tc>
      </w:tr>
      <w:tr w:rsidR="00040EB9" w:rsidRPr="004479E0" w:rsidTr="00242249">
        <w:trPr>
          <w:trHeight w:val="584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B9" w:rsidRPr="004479E0" w:rsidRDefault="00040EB9" w:rsidP="00040EB9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both"/>
              <w:rPr>
                <w:rFonts w:eastAsia="SimSun"/>
              </w:rPr>
            </w:pPr>
            <w:r w:rsidRPr="004479E0">
              <w:rPr>
                <w:rFonts w:eastAsia="SimSun"/>
              </w:rPr>
              <w:t xml:space="preserve"> Estrutura acionista do Potencial Comprador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B9" w:rsidRPr="004479E0" w:rsidRDefault="00040EB9" w:rsidP="00242249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SimSun"/>
              </w:rPr>
            </w:pPr>
          </w:p>
        </w:tc>
      </w:tr>
    </w:tbl>
    <w:p w:rsidR="00040EB9" w:rsidRPr="004479E0" w:rsidRDefault="00040EB9" w:rsidP="00040EB9">
      <w:pPr>
        <w:pStyle w:val="ListParagraph"/>
        <w:keepNext/>
        <w:numPr>
          <w:ilvl w:val="0"/>
          <w:numId w:val="45"/>
        </w:numPr>
        <w:spacing w:before="120" w:after="120" w:line="360" w:lineRule="auto"/>
        <w:contextualSpacing w:val="0"/>
        <w:rPr>
          <w:b/>
        </w:rPr>
      </w:pPr>
      <w:r w:rsidRPr="004479E0">
        <w:rPr>
          <w:b/>
        </w:rPr>
        <w:lastRenderedPageBreak/>
        <w:t>DECLARAÇÃO DE ACIONISTA NÃO QUALIFICADO (PARTICIPAÇÃO IGUAL OU SUPERIOR A 2%) DO BANCO ESPIRITO SANTO, S.A.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040EB9" w:rsidRPr="004479E0" w:rsidTr="00242249">
        <w:tc>
          <w:tcPr>
            <w:tcW w:w="8754" w:type="dxa"/>
          </w:tcPr>
          <w:p w:rsidR="00040EB9" w:rsidRPr="004479E0" w:rsidRDefault="00040EB9" w:rsidP="00242249">
            <w:pPr>
              <w:pStyle w:val="ListParagraph"/>
              <w:keepNext/>
              <w:spacing w:before="120" w:after="120" w:line="360" w:lineRule="auto"/>
              <w:ind w:left="0"/>
              <w:contextualSpacing w:val="0"/>
              <w:jc w:val="both"/>
              <w:rPr>
                <w:b/>
              </w:rPr>
            </w:pPr>
            <w:r w:rsidRPr="004479E0">
              <w:t>Declaramos que o Potencial Comprador acima mencionado cumpre o Requisito de Pré-Qualificação constante da cláusula 7.1 (b) do Caderno de Encargos.</w:t>
            </w:r>
          </w:p>
        </w:tc>
      </w:tr>
    </w:tbl>
    <w:p w:rsidR="00040EB9" w:rsidRPr="004479E0" w:rsidRDefault="00040EB9" w:rsidP="00040EB9">
      <w:pPr>
        <w:pStyle w:val="ListParagraph"/>
        <w:numPr>
          <w:ilvl w:val="0"/>
          <w:numId w:val="45"/>
        </w:numPr>
        <w:spacing w:before="120" w:after="120" w:line="360" w:lineRule="auto"/>
        <w:contextualSpacing w:val="0"/>
        <w:rPr>
          <w:b/>
        </w:rPr>
      </w:pPr>
      <w:r w:rsidRPr="004479E0">
        <w:rPr>
          <w:b/>
        </w:rPr>
        <w:t>DECLARAÇÃO SOBRE SANÇÕES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040EB9" w:rsidRPr="004479E0" w:rsidTr="00242249">
        <w:tc>
          <w:tcPr>
            <w:tcW w:w="8754" w:type="dxa"/>
          </w:tcPr>
          <w:p w:rsidR="00040EB9" w:rsidRPr="004479E0" w:rsidRDefault="00040EB9" w:rsidP="00242249">
            <w:pPr>
              <w:pStyle w:val="ListParagraph"/>
              <w:spacing w:before="120" w:after="120" w:line="360" w:lineRule="auto"/>
              <w:ind w:left="0"/>
              <w:contextualSpacing w:val="0"/>
              <w:jc w:val="both"/>
            </w:pPr>
            <w:r w:rsidRPr="004479E0">
              <w:t>Declaramos que o Potencial Comprador acima mencionado cumpre o Requisito de Pré-Qualificação constante da cláusula 7.1 (c) do Caderno de Encargos.</w:t>
            </w:r>
          </w:p>
        </w:tc>
      </w:tr>
    </w:tbl>
    <w:p w:rsidR="00040EB9" w:rsidRPr="004479E0" w:rsidRDefault="00040EB9" w:rsidP="00040EB9">
      <w:pPr>
        <w:pStyle w:val="ListParagraph"/>
        <w:numPr>
          <w:ilvl w:val="0"/>
          <w:numId w:val="45"/>
        </w:numPr>
        <w:spacing w:before="120" w:after="120" w:line="360" w:lineRule="auto"/>
        <w:contextualSpacing w:val="0"/>
        <w:rPr>
          <w:b/>
        </w:rPr>
      </w:pPr>
      <w:r w:rsidRPr="004479E0">
        <w:rPr>
          <w:b/>
        </w:rPr>
        <w:t>DECLARAÇÃO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7765"/>
      </w:tblGrid>
      <w:tr w:rsidR="00040EB9" w:rsidRPr="004479E0" w:rsidTr="00242249">
        <w:trPr>
          <w:trHeight w:val="600"/>
        </w:trPr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B9" w:rsidRPr="004479E0" w:rsidRDefault="00040EB9" w:rsidP="00242249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SimSun"/>
              </w:rPr>
            </w:pPr>
            <w:r w:rsidRPr="004479E0">
              <w:rPr>
                <w:rFonts w:eastAsia="SimSun"/>
              </w:rPr>
              <w:t xml:space="preserve">Declaro que, tanto quanto é do meu conhecimento, as respostas submetidas na presente Manifestação de Interesse são verdadeiras e corretas. Compreendo que a informação será utilizada no Procedimento para avaliar a adequação da entidade que represento para ser convidada a apresentar proposta para a Operação, e que assino enquanto seu representante. Compreendo que o Banco de Portugal se reserva no direito de rejeitar esta Manifestação de Interesse no caso de não haver resposta completa a todas as perguntas ou no caso de prestação de informação falsa ou enganadora. </w:t>
            </w:r>
          </w:p>
        </w:tc>
      </w:tr>
      <w:tr w:rsidR="00040EB9" w:rsidRPr="004479E0" w:rsidTr="00242249">
        <w:trPr>
          <w:trHeight w:val="600"/>
        </w:trPr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B9" w:rsidRPr="004479E0" w:rsidRDefault="00040EB9" w:rsidP="00242249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SimSun"/>
                <w:b/>
                <w:lang w:val="en-GB"/>
              </w:rPr>
            </w:pPr>
            <w:r w:rsidRPr="004479E0">
              <w:rPr>
                <w:rFonts w:eastAsia="SimSun"/>
                <w:b/>
                <w:lang w:val="en-GB"/>
              </w:rPr>
              <w:t>FORMULÁRIO PREENCHIDO POR</w:t>
            </w:r>
          </w:p>
        </w:tc>
      </w:tr>
      <w:tr w:rsidR="00040EB9" w:rsidRPr="004479E0" w:rsidTr="00242249">
        <w:trPr>
          <w:trHeight w:val="6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B9" w:rsidRPr="004479E0" w:rsidRDefault="00040EB9" w:rsidP="00242249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SimSun"/>
                <w:lang w:val="en-GB"/>
              </w:rPr>
            </w:pPr>
            <w:r w:rsidRPr="004479E0">
              <w:rPr>
                <w:rFonts w:eastAsia="SimSun"/>
                <w:lang w:val="en-GB"/>
              </w:rPr>
              <w:t>Nome: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B9" w:rsidRPr="004479E0" w:rsidRDefault="00040EB9" w:rsidP="00040EB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SimSun"/>
                <w:lang w:val="en-GB"/>
              </w:rPr>
            </w:pPr>
          </w:p>
        </w:tc>
      </w:tr>
      <w:tr w:rsidR="00040EB9" w:rsidRPr="004479E0" w:rsidTr="00242249">
        <w:trPr>
          <w:trHeight w:val="6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B9" w:rsidRPr="004479E0" w:rsidRDefault="00040EB9" w:rsidP="00242249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SimSun"/>
                <w:lang w:val="en-GB"/>
              </w:rPr>
            </w:pPr>
            <w:r w:rsidRPr="004479E0">
              <w:rPr>
                <w:rFonts w:eastAsia="SimSun"/>
                <w:lang w:val="en-GB"/>
              </w:rPr>
              <w:t>Data: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B9" w:rsidRPr="004479E0" w:rsidRDefault="00040EB9" w:rsidP="00040EB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SimSun"/>
                <w:lang w:val="en-GB"/>
              </w:rPr>
            </w:pPr>
          </w:p>
        </w:tc>
      </w:tr>
      <w:tr w:rsidR="00040EB9" w:rsidRPr="004479E0" w:rsidTr="00242249">
        <w:trPr>
          <w:trHeight w:val="6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B9" w:rsidRPr="004479E0" w:rsidRDefault="00040EB9" w:rsidP="00242249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SimSun"/>
                <w:lang w:val="en-GB"/>
              </w:rPr>
            </w:pPr>
            <w:r w:rsidRPr="004479E0">
              <w:rPr>
                <w:rFonts w:eastAsia="SimSun"/>
                <w:lang w:val="en-GB"/>
              </w:rPr>
              <w:t>Assinatura: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B9" w:rsidRPr="004479E0" w:rsidRDefault="00040EB9" w:rsidP="00040EB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SimSun"/>
                <w:lang w:val="en-GB"/>
              </w:rPr>
            </w:pPr>
          </w:p>
        </w:tc>
      </w:tr>
    </w:tbl>
    <w:p w:rsidR="00040EB9" w:rsidRPr="004479E0" w:rsidRDefault="00040EB9" w:rsidP="00040EB9">
      <w:pPr>
        <w:spacing w:before="120" w:after="120" w:line="360" w:lineRule="auto"/>
        <w:rPr>
          <w:b/>
        </w:rPr>
      </w:pPr>
      <w:r w:rsidRPr="004479E0">
        <w:rPr>
          <w:b/>
        </w:rPr>
        <w:t>Documentos a anexar:</w:t>
      </w:r>
    </w:p>
    <w:p w:rsidR="00040EB9" w:rsidRPr="004479E0" w:rsidRDefault="00040EB9" w:rsidP="00040EB9">
      <w:pPr>
        <w:pStyle w:val="ListParagraph"/>
        <w:numPr>
          <w:ilvl w:val="0"/>
          <w:numId w:val="47"/>
        </w:numPr>
        <w:spacing w:before="120" w:after="120" w:line="360" w:lineRule="auto"/>
        <w:contextualSpacing w:val="0"/>
      </w:pPr>
      <w:r w:rsidRPr="004479E0">
        <w:t>Documento comprovativo do requisito relativo à capacidade financeira;</w:t>
      </w:r>
    </w:p>
    <w:p w:rsidR="00040EB9" w:rsidRPr="004479E0" w:rsidRDefault="00040EB9" w:rsidP="00040EB9">
      <w:pPr>
        <w:pStyle w:val="ListParagraph"/>
        <w:numPr>
          <w:ilvl w:val="0"/>
          <w:numId w:val="47"/>
        </w:numPr>
        <w:spacing w:before="120" w:after="120" w:line="360" w:lineRule="auto"/>
        <w:contextualSpacing w:val="0"/>
      </w:pPr>
      <w:r w:rsidRPr="004479E0">
        <w:t>Documento comprovativo de poderes para validamente representar o Potencial Comprador.</w:t>
      </w:r>
    </w:p>
    <w:p w:rsidR="00040EB9" w:rsidRPr="00040EB9" w:rsidRDefault="00040EB9" w:rsidP="00040EB9">
      <w:pPr>
        <w:pStyle w:val="AODocTxt"/>
        <w:rPr>
          <w:lang w:val="pt-PT"/>
        </w:rPr>
      </w:pPr>
    </w:p>
    <w:sectPr w:rsidR="00040EB9" w:rsidRPr="00040EB9" w:rsidSect="00FB22F8">
      <w:footerReference w:type="default" r:id="rId9"/>
      <w:footerReference w:type="first" r:id="rId10"/>
      <w:pgSz w:w="11907" w:h="16840" w:code="9"/>
      <w:pgMar w:top="1985" w:right="1418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28" w:rsidRDefault="00646A28" w:rsidP="003C3A78">
      <w:pPr>
        <w:spacing w:after="0" w:line="240" w:lineRule="auto"/>
      </w:pPr>
      <w:r>
        <w:separator/>
      </w:r>
    </w:p>
  </w:endnote>
  <w:endnote w:type="continuationSeparator" w:id="0">
    <w:p w:rsidR="00646A28" w:rsidRDefault="00646A28" w:rsidP="003C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D" w:rsidRPr="007571E5" w:rsidRDefault="0053165D">
    <w:pPr>
      <w:pStyle w:val="Footer"/>
      <w:jc w:val="right"/>
      <w:rPr>
        <w:sz w:val="16"/>
        <w:szCs w:val="16"/>
      </w:rPr>
    </w:pPr>
    <w:r w:rsidRPr="007571E5">
      <w:rPr>
        <w:sz w:val="16"/>
        <w:szCs w:val="16"/>
      </w:rPr>
      <w:fldChar w:fldCharType="begin"/>
    </w:r>
    <w:r w:rsidR="0031265D" w:rsidRPr="007571E5">
      <w:rPr>
        <w:sz w:val="16"/>
        <w:szCs w:val="16"/>
      </w:rPr>
      <w:instrText xml:space="preserve"> PAGE   \* MERGEFORMAT </w:instrText>
    </w:r>
    <w:r w:rsidRPr="007571E5">
      <w:rPr>
        <w:sz w:val="16"/>
        <w:szCs w:val="16"/>
      </w:rPr>
      <w:fldChar w:fldCharType="separate"/>
    </w:r>
    <w:r w:rsidR="00894626">
      <w:rPr>
        <w:noProof/>
        <w:sz w:val="16"/>
        <w:szCs w:val="16"/>
      </w:rPr>
      <w:t>2</w:t>
    </w:r>
    <w:r w:rsidRPr="007571E5">
      <w:rPr>
        <w:noProof/>
        <w:sz w:val="16"/>
        <w:szCs w:val="16"/>
      </w:rPr>
      <w:fldChar w:fldCharType="end"/>
    </w:r>
  </w:p>
  <w:p w:rsidR="0031265D" w:rsidRDefault="003126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41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445A" w:rsidRDefault="005144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6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445A" w:rsidRDefault="00514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28" w:rsidRDefault="00646A28" w:rsidP="003C3A78">
      <w:pPr>
        <w:spacing w:after="0" w:line="240" w:lineRule="auto"/>
      </w:pPr>
      <w:r>
        <w:separator/>
      </w:r>
    </w:p>
  </w:footnote>
  <w:footnote w:type="continuationSeparator" w:id="0">
    <w:p w:rsidR="00646A28" w:rsidRDefault="00646A28" w:rsidP="003C3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5A47"/>
    <w:multiLevelType w:val="hybridMultilevel"/>
    <w:tmpl w:val="90F211DC"/>
    <w:lvl w:ilvl="0" w:tplc="0C2084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D02"/>
    <w:multiLevelType w:val="hybridMultilevel"/>
    <w:tmpl w:val="2C3ED244"/>
    <w:lvl w:ilvl="0" w:tplc="5FDA9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1293E"/>
    <w:multiLevelType w:val="hybridMultilevel"/>
    <w:tmpl w:val="C4C8A6EA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FE05B3"/>
    <w:multiLevelType w:val="hybridMultilevel"/>
    <w:tmpl w:val="9EF231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35D56"/>
    <w:multiLevelType w:val="hybridMultilevel"/>
    <w:tmpl w:val="29BC63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B1C65"/>
    <w:multiLevelType w:val="hybridMultilevel"/>
    <w:tmpl w:val="2DFA509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76648"/>
    <w:multiLevelType w:val="hybridMultilevel"/>
    <w:tmpl w:val="3EDAA44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E2FDF"/>
    <w:multiLevelType w:val="multilevel"/>
    <w:tmpl w:val="301E72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E5A1EDC"/>
    <w:multiLevelType w:val="hybridMultilevel"/>
    <w:tmpl w:val="BBC638A8"/>
    <w:lvl w:ilvl="0" w:tplc="DFC4F35A">
      <w:start w:val="1"/>
      <w:numFmt w:val="lowerLetter"/>
      <w:lvlText w:val="%1)"/>
      <w:lvlJc w:val="left"/>
      <w:pPr>
        <w:ind w:left="720" w:hanging="360"/>
      </w:pPr>
      <w:rPr>
        <w:rFonts w:ascii="TimesNewRomanPSMT" w:eastAsia="Calibri" w:hAnsi="TimesNewRomanPSMT" w:cs="TimesNewRomanPSM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B3B96"/>
    <w:multiLevelType w:val="hybridMultilevel"/>
    <w:tmpl w:val="F5D0B5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70C14"/>
    <w:multiLevelType w:val="hybridMultilevel"/>
    <w:tmpl w:val="36108D1A"/>
    <w:lvl w:ilvl="0" w:tplc="40B27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96F02"/>
    <w:multiLevelType w:val="hybridMultilevel"/>
    <w:tmpl w:val="48A692F6"/>
    <w:lvl w:ilvl="0" w:tplc="49E2E916">
      <w:start w:val="1"/>
      <w:numFmt w:val="upperLetter"/>
      <w:pStyle w:val="VdAConsiderando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26C5E"/>
    <w:multiLevelType w:val="hybridMultilevel"/>
    <w:tmpl w:val="2DFA509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4678B"/>
    <w:multiLevelType w:val="multilevel"/>
    <w:tmpl w:val="4D949180"/>
    <w:styleLink w:val="VdAEnumerao"/>
    <w:lvl w:ilvl="0">
      <w:start w:val="1"/>
      <w:numFmt w:val="decimal"/>
      <w:lvlText w:val="%1."/>
      <w:lvlJc w:val="left"/>
      <w:pPr>
        <w:ind w:left="851" w:hanging="851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ind w:left="141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985" w:hanging="567"/>
      </w:pPr>
      <w:rPr>
        <w:rFonts w:hint="default"/>
      </w:rPr>
    </w:lvl>
    <w:lvl w:ilvl="4">
      <w:start w:val="1"/>
      <w:numFmt w:val="bullet"/>
      <w:lvlText w:val=""/>
      <w:lvlJc w:val="left"/>
      <w:pPr>
        <w:ind w:left="468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>
    <w:nsid w:val="294C0BF0"/>
    <w:multiLevelType w:val="hybridMultilevel"/>
    <w:tmpl w:val="7F463B78"/>
    <w:lvl w:ilvl="0" w:tplc="BB86AE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4D79"/>
    <w:multiLevelType w:val="hybridMultilevel"/>
    <w:tmpl w:val="AEA2312E"/>
    <w:lvl w:ilvl="0" w:tplc="68143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864A4"/>
    <w:multiLevelType w:val="hybridMultilevel"/>
    <w:tmpl w:val="C8E0BDC4"/>
    <w:lvl w:ilvl="0" w:tplc="68143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53A51"/>
    <w:multiLevelType w:val="hybridMultilevel"/>
    <w:tmpl w:val="7F463B78"/>
    <w:lvl w:ilvl="0" w:tplc="BB86AE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72AAC"/>
    <w:multiLevelType w:val="hybridMultilevel"/>
    <w:tmpl w:val="0956AC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02F9C"/>
    <w:multiLevelType w:val="hybridMultilevel"/>
    <w:tmpl w:val="C3E6D9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464C1"/>
    <w:multiLevelType w:val="hybridMultilevel"/>
    <w:tmpl w:val="75BAC744"/>
    <w:lvl w:ilvl="0" w:tplc="189687E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F73EA3F2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9E161F"/>
    <w:multiLevelType w:val="multilevel"/>
    <w:tmpl w:val="E00474C6"/>
    <w:lvl w:ilvl="0">
      <w:start w:val="1"/>
      <w:numFmt w:val="decimal"/>
      <w:pStyle w:val="VdAClusula"/>
      <w:lvlText w:val="%1."/>
      <w:lvlJc w:val="left"/>
      <w:pPr>
        <w:ind w:left="851" w:hanging="851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VdASubClusula"/>
      <w:lvlText w:val="%1.%2."/>
      <w:lvlJc w:val="left"/>
      <w:pPr>
        <w:ind w:left="851" w:hanging="851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VdAAlineaSubClausula"/>
      <w:lvlText w:val="(%3)"/>
      <w:lvlJc w:val="left"/>
      <w:pPr>
        <w:ind w:left="1418" w:hanging="567"/>
      </w:pPr>
      <w:rPr>
        <w:rFonts w:hint="default"/>
      </w:rPr>
    </w:lvl>
    <w:lvl w:ilvl="3">
      <w:start w:val="1"/>
      <w:numFmt w:val="lowerRoman"/>
      <w:pStyle w:val="VdASubAlneaSubClusula"/>
      <w:lvlText w:val="(%4)"/>
      <w:lvlJc w:val="left"/>
      <w:pPr>
        <w:ind w:left="1985" w:hanging="567"/>
      </w:pPr>
      <w:rPr>
        <w:rFonts w:hint="default"/>
      </w:rPr>
    </w:lvl>
    <w:lvl w:ilvl="4">
      <w:start w:val="1"/>
      <w:numFmt w:val="bullet"/>
      <w:lvlText w:val=""/>
      <w:lvlJc w:val="left"/>
      <w:pPr>
        <w:ind w:left="468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2">
    <w:nsid w:val="3FA1490B"/>
    <w:multiLevelType w:val="hybridMultilevel"/>
    <w:tmpl w:val="72FCA1EE"/>
    <w:lvl w:ilvl="0" w:tplc="BA7A4AF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C4A74"/>
    <w:multiLevelType w:val="hybridMultilevel"/>
    <w:tmpl w:val="7CE26B34"/>
    <w:lvl w:ilvl="0" w:tplc="07187AAA">
      <w:start w:val="1"/>
      <w:numFmt w:val="upperRoman"/>
      <w:pStyle w:val="VdAEnumerao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C708B"/>
    <w:multiLevelType w:val="hybridMultilevel"/>
    <w:tmpl w:val="9EB4D1E6"/>
    <w:lvl w:ilvl="0" w:tplc="3C56F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431A79A8"/>
    <w:multiLevelType w:val="multilevel"/>
    <w:tmpl w:val="6EEA8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7">
    <w:nsid w:val="47B238E7"/>
    <w:multiLevelType w:val="multilevel"/>
    <w:tmpl w:val="B9F6B264"/>
    <w:name w:val="AODoc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8">
    <w:nsid w:val="47C17CA7"/>
    <w:multiLevelType w:val="hybridMultilevel"/>
    <w:tmpl w:val="F1AE3C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E4025"/>
    <w:multiLevelType w:val="hybridMultilevel"/>
    <w:tmpl w:val="885CBD1C"/>
    <w:lvl w:ilvl="0" w:tplc="40183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E7B09"/>
    <w:multiLevelType w:val="multilevel"/>
    <w:tmpl w:val="94F29B5C"/>
    <w:name w:val="AOAnx"/>
    <w:lvl w:ilvl="0">
      <w:start w:val="1"/>
      <w:numFmt w:val="decimal"/>
      <w:pStyle w:val="AO1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72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72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72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</w:lvl>
  </w:abstractNum>
  <w:abstractNum w:abstractNumId="31">
    <w:nsid w:val="4D463AF8"/>
    <w:multiLevelType w:val="hybridMultilevel"/>
    <w:tmpl w:val="39107EE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4B4E3E"/>
    <w:multiLevelType w:val="multilevel"/>
    <w:tmpl w:val="AB64C7DA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3">
    <w:nsid w:val="5AE00163"/>
    <w:multiLevelType w:val="hybridMultilevel"/>
    <w:tmpl w:val="C3E6D964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E07720C"/>
    <w:multiLevelType w:val="hybridMultilevel"/>
    <w:tmpl w:val="ECD64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900CA0"/>
    <w:multiLevelType w:val="hybridMultilevel"/>
    <w:tmpl w:val="2E388F26"/>
    <w:lvl w:ilvl="0" w:tplc="BB2E67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978"/>
    <w:multiLevelType w:val="hybridMultilevel"/>
    <w:tmpl w:val="CA442C14"/>
    <w:lvl w:ilvl="0" w:tplc="68143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429D3"/>
    <w:multiLevelType w:val="hybridMultilevel"/>
    <w:tmpl w:val="3B42DD4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D3A6A"/>
    <w:multiLevelType w:val="hybridMultilevel"/>
    <w:tmpl w:val="7C4CD5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D1232"/>
    <w:multiLevelType w:val="multilevel"/>
    <w:tmpl w:val="05D8876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0">
    <w:nsid w:val="6BBD7C30"/>
    <w:multiLevelType w:val="multilevel"/>
    <w:tmpl w:val="AFFAB9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>
    <w:nsid w:val="6D2D1B3D"/>
    <w:multiLevelType w:val="multilevel"/>
    <w:tmpl w:val="306ACDCA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1544F7"/>
    <w:multiLevelType w:val="multilevel"/>
    <w:tmpl w:val="49465C80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3">
    <w:nsid w:val="7C8371B4"/>
    <w:multiLevelType w:val="hybridMultilevel"/>
    <w:tmpl w:val="98DE11C4"/>
    <w:lvl w:ilvl="0" w:tplc="0248044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3"/>
  </w:num>
  <w:num w:numId="5">
    <w:abstractNumId w:val="39"/>
  </w:num>
  <w:num w:numId="6">
    <w:abstractNumId w:val="41"/>
  </w:num>
  <w:num w:numId="7">
    <w:abstractNumId w:val="37"/>
  </w:num>
  <w:num w:numId="8">
    <w:abstractNumId w:val="8"/>
  </w:num>
  <w:num w:numId="9">
    <w:abstractNumId w:val="19"/>
  </w:num>
  <w:num w:numId="10">
    <w:abstractNumId w:val="20"/>
  </w:num>
  <w:num w:numId="11">
    <w:abstractNumId w:val="25"/>
  </w:num>
  <w:num w:numId="12">
    <w:abstractNumId w:val="3"/>
  </w:num>
  <w:num w:numId="13">
    <w:abstractNumId w:val="9"/>
  </w:num>
  <w:num w:numId="14">
    <w:abstractNumId w:val="2"/>
  </w:num>
  <w:num w:numId="15">
    <w:abstractNumId w:val="22"/>
  </w:num>
  <w:num w:numId="16">
    <w:abstractNumId w:val="38"/>
  </w:num>
  <w:num w:numId="17">
    <w:abstractNumId w:val="29"/>
  </w:num>
  <w:num w:numId="18">
    <w:abstractNumId w:val="35"/>
  </w:num>
  <w:num w:numId="19">
    <w:abstractNumId w:val="28"/>
  </w:num>
  <w:num w:numId="20">
    <w:abstractNumId w:val="1"/>
  </w:num>
  <w:num w:numId="21">
    <w:abstractNumId w:val="17"/>
  </w:num>
  <w:num w:numId="22">
    <w:abstractNumId w:val="36"/>
  </w:num>
  <w:num w:numId="23">
    <w:abstractNumId w:val="26"/>
  </w:num>
  <w:num w:numId="24">
    <w:abstractNumId w:val="32"/>
  </w:num>
  <w:num w:numId="25">
    <w:abstractNumId w:val="15"/>
  </w:num>
  <w:num w:numId="26">
    <w:abstractNumId w:val="16"/>
  </w:num>
  <w:num w:numId="27">
    <w:abstractNumId w:val="7"/>
  </w:num>
  <w:num w:numId="28">
    <w:abstractNumId w:val="5"/>
  </w:num>
  <w:num w:numId="29">
    <w:abstractNumId w:val="34"/>
  </w:num>
  <w:num w:numId="30">
    <w:abstractNumId w:val="12"/>
  </w:num>
  <w:num w:numId="31">
    <w:abstractNumId w:val="18"/>
  </w:num>
  <w:num w:numId="32">
    <w:abstractNumId w:val="31"/>
  </w:num>
  <w:num w:numId="33">
    <w:abstractNumId w:val="14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4"/>
  </w:num>
  <w:num w:numId="42">
    <w:abstractNumId w:val="33"/>
  </w:num>
  <w:num w:numId="43">
    <w:abstractNumId w:val="40"/>
  </w:num>
  <w:num w:numId="44">
    <w:abstractNumId w:val="43"/>
  </w:num>
  <w:num w:numId="45">
    <w:abstractNumId w:val="24"/>
  </w:num>
  <w:num w:numId="46">
    <w:abstractNumId w:val="10"/>
  </w:num>
  <w:num w:numId="47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29A3"/>
    <w:rsid w:val="00003025"/>
    <w:rsid w:val="00003787"/>
    <w:rsid w:val="00011BC1"/>
    <w:rsid w:val="0001509C"/>
    <w:rsid w:val="000178F2"/>
    <w:rsid w:val="00022BF8"/>
    <w:rsid w:val="00033045"/>
    <w:rsid w:val="00040EB9"/>
    <w:rsid w:val="000429E3"/>
    <w:rsid w:val="00044E05"/>
    <w:rsid w:val="00052001"/>
    <w:rsid w:val="00054C9C"/>
    <w:rsid w:val="000627EC"/>
    <w:rsid w:val="00062B00"/>
    <w:rsid w:val="00064F6C"/>
    <w:rsid w:val="00067082"/>
    <w:rsid w:val="00072522"/>
    <w:rsid w:val="00075594"/>
    <w:rsid w:val="00092EEF"/>
    <w:rsid w:val="00094386"/>
    <w:rsid w:val="00096EEE"/>
    <w:rsid w:val="000A2E12"/>
    <w:rsid w:val="000A5976"/>
    <w:rsid w:val="000A6A73"/>
    <w:rsid w:val="000B586D"/>
    <w:rsid w:val="000B5C60"/>
    <w:rsid w:val="000B7A42"/>
    <w:rsid w:val="000C0B5B"/>
    <w:rsid w:val="000C0BFE"/>
    <w:rsid w:val="000C61E7"/>
    <w:rsid w:val="000E06BA"/>
    <w:rsid w:val="000E0994"/>
    <w:rsid w:val="000E0EA4"/>
    <w:rsid w:val="000E2C54"/>
    <w:rsid w:val="000E4219"/>
    <w:rsid w:val="000F0866"/>
    <w:rsid w:val="000F3781"/>
    <w:rsid w:val="000F5B23"/>
    <w:rsid w:val="000F67EB"/>
    <w:rsid w:val="000F6BC7"/>
    <w:rsid w:val="001000ED"/>
    <w:rsid w:val="00102EED"/>
    <w:rsid w:val="00111D45"/>
    <w:rsid w:val="00114603"/>
    <w:rsid w:val="00116CF4"/>
    <w:rsid w:val="00123688"/>
    <w:rsid w:val="0013455E"/>
    <w:rsid w:val="00136606"/>
    <w:rsid w:val="00141E06"/>
    <w:rsid w:val="00144363"/>
    <w:rsid w:val="00146D06"/>
    <w:rsid w:val="00153AE9"/>
    <w:rsid w:val="001570E5"/>
    <w:rsid w:val="00161437"/>
    <w:rsid w:val="00171762"/>
    <w:rsid w:val="001843FE"/>
    <w:rsid w:val="001866A3"/>
    <w:rsid w:val="001A3966"/>
    <w:rsid w:val="001A6607"/>
    <w:rsid w:val="001B0D73"/>
    <w:rsid w:val="001B2368"/>
    <w:rsid w:val="001B3F05"/>
    <w:rsid w:val="001C47FD"/>
    <w:rsid w:val="001D024E"/>
    <w:rsid w:val="001D75EE"/>
    <w:rsid w:val="001E1A0B"/>
    <w:rsid w:val="001E55F5"/>
    <w:rsid w:val="001F7293"/>
    <w:rsid w:val="002004BF"/>
    <w:rsid w:val="00200B78"/>
    <w:rsid w:val="002018AE"/>
    <w:rsid w:val="002042E1"/>
    <w:rsid w:val="00207985"/>
    <w:rsid w:val="00210D0D"/>
    <w:rsid w:val="002146CA"/>
    <w:rsid w:val="00214D89"/>
    <w:rsid w:val="002174B8"/>
    <w:rsid w:val="0021777B"/>
    <w:rsid w:val="00222F30"/>
    <w:rsid w:val="0023497F"/>
    <w:rsid w:val="00246AC0"/>
    <w:rsid w:val="0026068C"/>
    <w:rsid w:val="002606C9"/>
    <w:rsid w:val="00261A91"/>
    <w:rsid w:val="00271598"/>
    <w:rsid w:val="00271C3B"/>
    <w:rsid w:val="00277A26"/>
    <w:rsid w:val="00285B07"/>
    <w:rsid w:val="00286701"/>
    <w:rsid w:val="002877B0"/>
    <w:rsid w:val="002907AF"/>
    <w:rsid w:val="002908BA"/>
    <w:rsid w:val="00291890"/>
    <w:rsid w:val="00291C2B"/>
    <w:rsid w:val="002943DE"/>
    <w:rsid w:val="002A0F9C"/>
    <w:rsid w:val="002A50FC"/>
    <w:rsid w:val="002A541C"/>
    <w:rsid w:val="002A5670"/>
    <w:rsid w:val="002A5872"/>
    <w:rsid w:val="002A7B0C"/>
    <w:rsid w:val="002B4E88"/>
    <w:rsid w:val="002B72CD"/>
    <w:rsid w:val="002C2737"/>
    <w:rsid w:val="002D0B03"/>
    <w:rsid w:val="002D3312"/>
    <w:rsid w:val="002E0B59"/>
    <w:rsid w:val="002E3360"/>
    <w:rsid w:val="002E4B29"/>
    <w:rsid w:val="002E6E30"/>
    <w:rsid w:val="002F4038"/>
    <w:rsid w:val="002F52EA"/>
    <w:rsid w:val="0030189C"/>
    <w:rsid w:val="0030433C"/>
    <w:rsid w:val="0031265D"/>
    <w:rsid w:val="003207B5"/>
    <w:rsid w:val="00321C11"/>
    <w:rsid w:val="003222F2"/>
    <w:rsid w:val="00322659"/>
    <w:rsid w:val="003242B1"/>
    <w:rsid w:val="00325515"/>
    <w:rsid w:val="00330114"/>
    <w:rsid w:val="003319CD"/>
    <w:rsid w:val="00350EB6"/>
    <w:rsid w:val="003527C1"/>
    <w:rsid w:val="00353A24"/>
    <w:rsid w:val="00361EF9"/>
    <w:rsid w:val="00364926"/>
    <w:rsid w:val="003715A1"/>
    <w:rsid w:val="00381700"/>
    <w:rsid w:val="0038690A"/>
    <w:rsid w:val="00390E31"/>
    <w:rsid w:val="003919FD"/>
    <w:rsid w:val="00393D68"/>
    <w:rsid w:val="003955CF"/>
    <w:rsid w:val="0039610C"/>
    <w:rsid w:val="00396D27"/>
    <w:rsid w:val="003A3E57"/>
    <w:rsid w:val="003B5949"/>
    <w:rsid w:val="003C3A78"/>
    <w:rsid w:val="003D4306"/>
    <w:rsid w:val="003D742F"/>
    <w:rsid w:val="003E0565"/>
    <w:rsid w:val="003E2504"/>
    <w:rsid w:val="003E39F9"/>
    <w:rsid w:val="003E3CCA"/>
    <w:rsid w:val="003E48D5"/>
    <w:rsid w:val="003E525B"/>
    <w:rsid w:val="003E6948"/>
    <w:rsid w:val="003F2B9F"/>
    <w:rsid w:val="00402036"/>
    <w:rsid w:val="00411160"/>
    <w:rsid w:val="004126B0"/>
    <w:rsid w:val="004139E1"/>
    <w:rsid w:val="00430FF7"/>
    <w:rsid w:val="004450E3"/>
    <w:rsid w:val="00446886"/>
    <w:rsid w:val="00450D3D"/>
    <w:rsid w:val="0045764E"/>
    <w:rsid w:val="00457B1B"/>
    <w:rsid w:val="004637BB"/>
    <w:rsid w:val="0046637C"/>
    <w:rsid w:val="004746B2"/>
    <w:rsid w:val="00477B94"/>
    <w:rsid w:val="00477DD6"/>
    <w:rsid w:val="00486434"/>
    <w:rsid w:val="00490C48"/>
    <w:rsid w:val="0049242E"/>
    <w:rsid w:val="004952A4"/>
    <w:rsid w:val="004A28A9"/>
    <w:rsid w:val="004A5703"/>
    <w:rsid w:val="004B6DAA"/>
    <w:rsid w:val="004B7D78"/>
    <w:rsid w:val="004C1432"/>
    <w:rsid w:val="004D00EB"/>
    <w:rsid w:val="004D242B"/>
    <w:rsid w:val="004E37A3"/>
    <w:rsid w:val="004E4B62"/>
    <w:rsid w:val="004E60A3"/>
    <w:rsid w:val="004E6753"/>
    <w:rsid w:val="004E71FD"/>
    <w:rsid w:val="004E7888"/>
    <w:rsid w:val="004F0D36"/>
    <w:rsid w:val="0050334F"/>
    <w:rsid w:val="00503BAA"/>
    <w:rsid w:val="00506591"/>
    <w:rsid w:val="005121E7"/>
    <w:rsid w:val="00512B0E"/>
    <w:rsid w:val="0051445A"/>
    <w:rsid w:val="00526757"/>
    <w:rsid w:val="0053165D"/>
    <w:rsid w:val="00532400"/>
    <w:rsid w:val="00532799"/>
    <w:rsid w:val="00535B5B"/>
    <w:rsid w:val="005367C7"/>
    <w:rsid w:val="00543A3F"/>
    <w:rsid w:val="00546AB6"/>
    <w:rsid w:val="005472CD"/>
    <w:rsid w:val="00554504"/>
    <w:rsid w:val="005560D9"/>
    <w:rsid w:val="005662E9"/>
    <w:rsid w:val="005666D8"/>
    <w:rsid w:val="00576258"/>
    <w:rsid w:val="00577496"/>
    <w:rsid w:val="00580042"/>
    <w:rsid w:val="00583D0E"/>
    <w:rsid w:val="005915E1"/>
    <w:rsid w:val="005916E3"/>
    <w:rsid w:val="0059288B"/>
    <w:rsid w:val="005949D3"/>
    <w:rsid w:val="00596392"/>
    <w:rsid w:val="005A1DBE"/>
    <w:rsid w:val="005A79DB"/>
    <w:rsid w:val="005B1D23"/>
    <w:rsid w:val="005B2822"/>
    <w:rsid w:val="005B5F06"/>
    <w:rsid w:val="005B639E"/>
    <w:rsid w:val="005C0DFC"/>
    <w:rsid w:val="005C1F80"/>
    <w:rsid w:val="005C43E3"/>
    <w:rsid w:val="005C5BA4"/>
    <w:rsid w:val="005C763F"/>
    <w:rsid w:val="005C7C5A"/>
    <w:rsid w:val="005D3827"/>
    <w:rsid w:val="005E0E58"/>
    <w:rsid w:val="005E29AD"/>
    <w:rsid w:val="005E6237"/>
    <w:rsid w:val="005F0198"/>
    <w:rsid w:val="005F1170"/>
    <w:rsid w:val="005F710C"/>
    <w:rsid w:val="00600A98"/>
    <w:rsid w:val="00615AE7"/>
    <w:rsid w:val="00623B3A"/>
    <w:rsid w:val="006341B0"/>
    <w:rsid w:val="00642D4D"/>
    <w:rsid w:val="00645F6A"/>
    <w:rsid w:val="00646A28"/>
    <w:rsid w:val="00651869"/>
    <w:rsid w:val="0066734C"/>
    <w:rsid w:val="00676E2B"/>
    <w:rsid w:val="00677F16"/>
    <w:rsid w:val="00681A27"/>
    <w:rsid w:val="0069339E"/>
    <w:rsid w:val="00693A98"/>
    <w:rsid w:val="00695A0F"/>
    <w:rsid w:val="00695B94"/>
    <w:rsid w:val="0069605A"/>
    <w:rsid w:val="006A328E"/>
    <w:rsid w:val="006A37B5"/>
    <w:rsid w:val="006A5860"/>
    <w:rsid w:val="006A6196"/>
    <w:rsid w:val="006A6687"/>
    <w:rsid w:val="006C5FF3"/>
    <w:rsid w:val="006C71A4"/>
    <w:rsid w:val="006D2B6D"/>
    <w:rsid w:val="006D5241"/>
    <w:rsid w:val="006F1338"/>
    <w:rsid w:val="006F35DD"/>
    <w:rsid w:val="006F38E0"/>
    <w:rsid w:val="00703907"/>
    <w:rsid w:val="00703A72"/>
    <w:rsid w:val="00706919"/>
    <w:rsid w:val="0071332E"/>
    <w:rsid w:val="00722670"/>
    <w:rsid w:val="0072423A"/>
    <w:rsid w:val="007266A0"/>
    <w:rsid w:val="00731DC1"/>
    <w:rsid w:val="007320F0"/>
    <w:rsid w:val="0073736E"/>
    <w:rsid w:val="00752942"/>
    <w:rsid w:val="007571E5"/>
    <w:rsid w:val="00760EF6"/>
    <w:rsid w:val="007728E2"/>
    <w:rsid w:val="007739D2"/>
    <w:rsid w:val="00776827"/>
    <w:rsid w:val="00781CF5"/>
    <w:rsid w:val="00785E35"/>
    <w:rsid w:val="007868F8"/>
    <w:rsid w:val="00794D76"/>
    <w:rsid w:val="007A1F32"/>
    <w:rsid w:val="007A223D"/>
    <w:rsid w:val="007B1317"/>
    <w:rsid w:val="007B651F"/>
    <w:rsid w:val="007C009A"/>
    <w:rsid w:val="007C0BB8"/>
    <w:rsid w:val="007C1ACE"/>
    <w:rsid w:val="007D04B2"/>
    <w:rsid w:val="007D4E37"/>
    <w:rsid w:val="007D5362"/>
    <w:rsid w:val="007D6B60"/>
    <w:rsid w:val="007E18C5"/>
    <w:rsid w:val="007E285C"/>
    <w:rsid w:val="007F14A2"/>
    <w:rsid w:val="007F6344"/>
    <w:rsid w:val="00804ADA"/>
    <w:rsid w:val="0080535F"/>
    <w:rsid w:val="008101EE"/>
    <w:rsid w:val="008104B1"/>
    <w:rsid w:val="0081142F"/>
    <w:rsid w:val="00817B3A"/>
    <w:rsid w:val="008213B4"/>
    <w:rsid w:val="0082226F"/>
    <w:rsid w:val="008242C3"/>
    <w:rsid w:val="00827ACE"/>
    <w:rsid w:val="00827DFA"/>
    <w:rsid w:val="008359C8"/>
    <w:rsid w:val="00836496"/>
    <w:rsid w:val="008425DA"/>
    <w:rsid w:val="008537A0"/>
    <w:rsid w:val="00855B6A"/>
    <w:rsid w:val="00856FE6"/>
    <w:rsid w:val="00866A80"/>
    <w:rsid w:val="00870687"/>
    <w:rsid w:val="00871053"/>
    <w:rsid w:val="0087463D"/>
    <w:rsid w:val="00875164"/>
    <w:rsid w:val="008803A1"/>
    <w:rsid w:val="00894626"/>
    <w:rsid w:val="00895664"/>
    <w:rsid w:val="008A4560"/>
    <w:rsid w:val="008A6FD3"/>
    <w:rsid w:val="008A71B5"/>
    <w:rsid w:val="008B42E8"/>
    <w:rsid w:val="008B790D"/>
    <w:rsid w:val="008C046F"/>
    <w:rsid w:val="008C1209"/>
    <w:rsid w:val="008C35DF"/>
    <w:rsid w:val="008C7C7E"/>
    <w:rsid w:val="008D0993"/>
    <w:rsid w:val="008D24C6"/>
    <w:rsid w:val="008D3DB3"/>
    <w:rsid w:val="008D55E2"/>
    <w:rsid w:val="008F0336"/>
    <w:rsid w:val="008F173A"/>
    <w:rsid w:val="008F4DB6"/>
    <w:rsid w:val="008F5CE6"/>
    <w:rsid w:val="00902837"/>
    <w:rsid w:val="0090789B"/>
    <w:rsid w:val="0091085C"/>
    <w:rsid w:val="0091484E"/>
    <w:rsid w:val="009175D1"/>
    <w:rsid w:val="0091780F"/>
    <w:rsid w:val="009242F7"/>
    <w:rsid w:val="0092709F"/>
    <w:rsid w:val="009303AA"/>
    <w:rsid w:val="009317A8"/>
    <w:rsid w:val="00933CB0"/>
    <w:rsid w:val="00936168"/>
    <w:rsid w:val="00942634"/>
    <w:rsid w:val="00944AD3"/>
    <w:rsid w:val="00952452"/>
    <w:rsid w:val="00963ACB"/>
    <w:rsid w:val="009659EC"/>
    <w:rsid w:val="00972831"/>
    <w:rsid w:val="00975FE9"/>
    <w:rsid w:val="00980838"/>
    <w:rsid w:val="00991147"/>
    <w:rsid w:val="009936CF"/>
    <w:rsid w:val="009A54AE"/>
    <w:rsid w:val="009A56F5"/>
    <w:rsid w:val="009B3D38"/>
    <w:rsid w:val="009C69C1"/>
    <w:rsid w:val="009D4984"/>
    <w:rsid w:val="009D4FCC"/>
    <w:rsid w:val="009E7E89"/>
    <w:rsid w:val="009F144A"/>
    <w:rsid w:val="009F2EAA"/>
    <w:rsid w:val="00A0303F"/>
    <w:rsid w:val="00A0344E"/>
    <w:rsid w:val="00A05E89"/>
    <w:rsid w:val="00A064E9"/>
    <w:rsid w:val="00A20A91"/>
    <w:rsid w:val="00A24061"/>
    <w:rsid w:val="00A25134"/>
    <w:rsid w:val="00A2733C"/>
    <w:rsid w:val="00A27548"/>
    <w:rsid w:val="00A346A9"/>
    <w:rsid w:val="00A35342"/>
    <w:rsid w:val="00A37429"/>
    <w:rsid w:val="00A45DB0"/>
    <w:rsid w:val="00A46DAE"/>
    <w:rsid w:val="00A47915"/>
    <w:rsid w:val="00A47CD1"/>
    <w:rsid w:val="00A62E59"/>
    <w:rsid w:val="00A81598"/>
    <w:rsid w:val="00A83155"/>
    <w:rsid w:val="00A83432"/>
    <w:rsid w:val="00A85476"/>
    <w:rsid w:val="00A8734F"/>
    <w:rsid w:val="00A96798"/>
    <w:rsid w:val="00A97314"/>
    <w:rsid w:val="00A97B9A"/>
    <w:rsid w:val="00AA5241"/>
    <w:rsid w:val="00AB0CBC"/>
    <w:rsid w:val="00AB1BD2"/>
    <w:rsid w:val="00AC2CB1"/>
    <w:rsid w:val="00AC6741"/>
    <w:rsid w:val="00AD283F"/>
    <w:rsid w:val="00AD2F9D"/>
    <w:rsid w:val="00AD2FD8"/>
    <w:rsid w:val="00AD6AC7"/>
    <w:rsid w:val="00AD7466"/>
    <w:rsid w:val="00AD7D33"/>
    <w:rsid w:val="00AE1054"/>
    <w:rsid w:val="00AE1702"/>
    <w:rsid w:val="00AE1E06"/>
    <w:rsid w:val="00AE3C5B"/>
    <w:rsid w:val="00AF25FA"/>
    <w:rsid w:val="00AF6368"/>
    <w:rsid w:val="00B07827"/>
    <w:rsid w:val="00B16E4B"/>
    <w:rsid w:val="00B25BA7"/>
    <w:rsid w:val="00B25FF9"/>
    <w:rsid w:val="00B37231"/>
    <w:rsid w:val="00B41655"/>
    <w:rsid w:val="00B45515"/>
    <w:rsid w:val="00B532C1"/>
    <w:rsid w:val="00B53B7F"/>
    <w:rsid w:val="00B549F7"/>
    <w:rsid w:val="00B556FC"/>
    <w:rsid w:val="00B62537"/>
    <w:rsid w:val="00B625D3"/>
    <w:rsid w:val="00B62FED"/>
    <w:rsid w:val="00B637AA"/>
    <w:rsid w:val="00B67748"/>
    <w:rsid w:val="00B73788"/>
    <w:rsid w:val="00B746B0"/>
    <w:rsid w:val="00B775F6"/>
    <w:rsid w:val="00B777B8"/>
    <w:rsid w:val="00B80A4D"/>
    <w:rsid w:val="00B83706"/>
    <w:rsid w:val="00B84873"/>
    <w:rsid w:val="00B84BD6"/>
    <w:rsid w:val="00B907D8"/>
    <w:rsid w:val="00B91250"/>
    <w:rsid w:val="00B937BF"/>
    <w:rsid w:val="00B939A1"/>
    <w:rsid w:val="00B93E0B"/>
    <w:rsid w:val="00B972CE"/>
    <w:rsid w:val="00BA16E0"/>
    <w:rsid w:val="00BC02D6"/>
    <w:rsid w:val="00BC4168"/>
    <w:rsid w:val="00BC4840"/>
    <w:rsid w:val="00BC6247"/>
    <w:rsid w:val="00BD1163"/>
    <w:rsid w:val="00BD129A"/>
    <w:rsid w:val="00BD331C"/>
    <w:rsid w:val="00BD532C"/>
    <w:rsid w:val="00BE1839"/>
    <w:rsid w:val="00BE2790"/>
    <w:rsid w:val="00BE6459"/>
    <w:rsid w:val="00BF3AD2"/>
    <w:rsid w:val="00BF3DEE"/>
    <w:rsid w:val="00BF6219"/>
    <w:rsid w:val="00BF6262"/>
    <w:rsid w:val="00C00D8B"/>
    <w:rsid w:val="00C05D37"/>
    <w:rsid w:val="00C07CC1"/>
    <w:rsid w:val="00C10B67"/>
    <w:rsid w:val="00C12EF2"/>
    <w:rsid w:val="00C136C0"/>
    <w:rsid w:val="00C212E5"/>
    <w:rsid w:val="00C23818"/>
    <w:rsid w:val="00C27495"/>
    <w:rsid w:val="00C30E2A"/>
    <w:rsid w:val="00C3139A"/>
    <w:rsid w:val="00C366CC"/>
    <w:rsid w:val="00C37C0A"/>
    <w:rsid w:val="00C446C4"/>
    <w:rsid w:val="00C456C5"/>
    <w:rsid w:val="00C50377"/>
    <w:rsid w:val="00C528EE"/>
    <w:rsid w:val="00C529A3"/>
    <w:rsid w:val="00C52ECE"/>
    <w:rsid w:val="00C54462"/>
    <w:rsid w:val="00C54971"/>
    <w:rsid w:val="00C554B8"/>
    <w:rsid w:val="00C6006B"/>
    <w:rsid w:val="00C610B4"/>
    <w:rsid w:val="00C70172"/>
    <w:rsid w:val="00C71800"/>
    <w:rsid w:val="00C75243"/>
    <w:rsid w:val="00C753F8"/>
    <w:rsid w:val="00C77D44"/>
    <w:rsid w:val="00C84293"/>
    <w:rsid w:val="00C84D4B"/>
    <w:rsid w:val="00C860F9"/>
    <w:rsid w:val="00C87871"/>
    <w:rsid w:val="00C879DC"/>
    <w:rsid w:val="00C903BE"/>
    <w:rsid w:val="00C9075A"/>
    <w:rsid w:val="00C91AA1"/>
    <w:rsid w:val="00C94F15"/>
    <w:rsid w:val="00C95CCE"/>
    <w:rsid w:val="00CA0ADA"/>
    <w:rsid w:val="00CA501B"/>
    <w:rsid w:val="00CA56D6"/>
    <w:rsid w:val="00CA78B5"/>
    <w:rsid w:val="00CB0C8B"/>
    <w:rsid w:val="00CB1A0C"/>
    <w:rsid w:val="00CB483D"/>
    <w:rsid w:val="00CB5ECE"/>
    <w:rsid w:val="00CC223B"/>
    <w:rsid w:val="00CC5E56"/>
    <w:rsid w:val="00CC65B2"/>
    <w:rsid w:val="00CD3153"/>
    <w:rsid w:val="00CD478C"/>
    <w:rsid w:val="00CD75B6"/>
    <w:rsid w:val="00CE33F2"/>
    <w:rsid w:val="00CE6308"/>
    <w:rsid w:val="00CF060B"/>
    <w:rsid w:val="00CF0A93"/>
    <w:rsid w:val="00CF2935"/>
    <w:rsid w:val="00D042D6"/>
    <w:rsid w:val="00D073B9"/>
    <w:rsid w:val="00D222C8"/>
    <w:rsid w:val="00D2693E"/>
    <w:rsid w:val="00D348AE"/>
    <w:rsid w:val="00D36AF1"/>
    <w:rsid w:val="00D40BC2"/>
    <w:rsid w:val="00D441D1"/>
    <w:rsid w:val="00D47572"/>
    <w:rsid w:val="00D53F80"/>
    <w:rsid w:val="00D546F0"/>
    <w:rsid w:val="00D54E4F"/>
    <w:rsid w:val="00D553CF"/>
    <w:rsid w:val="00D57B52"/>
    <w:rsid w:val="00D65621"/>
    <w:rsid w:val="00D67092"/>
    <w:rsid w:val="00D76DDF"/>
    <w:rsid w:val="00D77428"/>
    <w:rsid w:val="00D84F6C"/>
    <w:rsid w:val="00D852CB"/>
    <w:rsid w:val="00D866FB"/>
    <w:rsid w:val="00D87713"/>
    <w:rsid w:val="00D9016C"/>
    <w:rsid w:val="00D9201A"/>
    <w:rsid w:val="00D96F95"/>
    <w:rsid w:val="00D978DA"/>
    <w:rsid w:val="00DA3787"/>
    <w:rsid w:val="00DA49CC"/>
    <w:rsid w:val="00DA62B9"/>
    <w:rsid w:val="00DB031C"/>
    <w:rsid w:val="00DB1420"/>
    <w:rsid w:val="00DB37C8"/>
    <w:rsid w:val="00DB3FE5"/>
    <w:rsid w:val="00DD07B9"/>
    <w:rsid w:val="00DD3852"/>
    <w:rsid w:val="00DD439E"/>
    <w:rsid w:val="00DD743E"/>
    <w:rsid w:val="00DE28E9"/>
    <w:rsid w:val="00DE2CCB"/>
    <w:rsid w:val="00DF186A"/>
    <w:rsid w:val="00DF3D5D"/>
    <w:rsid w:val="00DF4239"/>
    <w:rsid w:val="00DF4E45"/>
    <w:rsid w:val="00DF64CC"/>
    <w:rsid w:val="00DF7A75"/>
    <w:rsid w:val="00E04622"/>
    <w:rsid w:val="00E04CF2"/>
    <w:rsid w:val="00E06670"/>
    <w:rsid w:val="00E07B42"/>
    <w:rsid w:val="00E127DE"/>
    <w:rsid w:val="00E15282"/>
    <w:rsid w:val="00E21D3C"/>
    <w:rsid w:val="00E23BA2"/>
    <w:rsid w:val="00E32471"/>
    <w:rsid w:val="00E37630"/>
    <w:rsid w:val="00E37727"/>
    <w:rsid w:val="00E37A80"/>
    <w:rsid w:val="00E454CC"/>
    <w:rsid w:val="00E54A1E"/>
    <w:rsid w:val="00E60B5B"/>
    <w:rsid w:val="00E64EE7"/>
    <w:rsid w:val="00E65E23"/>
    <w:rsid w:val="00E66847"/>
    <w:rsid w:val="00E73B8D"/>
    <w:rsid w:val="00E74E57"/>
    <w:rsid w:val="00E803C8"/>
    <w:rsid w:val="00E82BD7"/>
    <w:rsid w:val="00E867B7"/>
    <w:rsid w:val="00E9335B"/>
    <w:rsid w:val="00E96941"/>
    <w:rsid w:val="00EB3DF9"/>
    <w:rsid w:val="00EB54C5"/>
    <w:rsid w:val="00EB6FFA"/>
    <w:rsid w:val="00EC1488"/>
    <w:rsid w:val="00EC2D3C"/>
    <w:rsid w:val="00ED46CD"/>
    <w:rsid w:val="00ED4E85"/>
    <w:rsid w:val="00ED50DF"/>
    <w:rsid w:val="00ED53B8"/>
    <w:rsid w:val="00EF0319"/>
    <w:rsid w:val="00EF18BA"/>
    <w:rsid w:val="00EF50E5"/>
    <w:rsid w:val="00F024E7"/>
    <w:rsid w:val="00F03B67"/>
    <w:rsid w:val="00F04681"/>
    <w:rsid w:val="00F110EC"/>
    <w:rsid w:val="00F12D80"/>
    <w:rsid w:val="00F17CB1"/>
    <w:rsid w:val="00F27B0D"/>
    <w:rsid w:val="00F323E7"/>
    <w:rsid w:val="00F3296A"/>
    <w:rsid w:val="00F41067"/>
    <w:rsid w:val="00F43B0A"/>
    <w:rsid w:val="00F44917"/>
    <w:rsid w:val="00F54A29"/>
    <w:rsid w:val="00F5598B"/>
    <w:rsid w:val="00F62D5F"/>
    <w:rsid w:val="00F62F01"/>
    <w:rsid w:val="00F64B4E"/>
    <w:rsid w:val="00F71EED"/>
    <w:rsid w:val="00F7386F"/>
    <w:rsid w:val="00F74B2B"/>
    <w:rsid w:val="00F81ACA"/>
    <w:rsid w:val="00F83ADA"/>
    <w:rsid w:val="00F86F2F"/>
    <w:rsid w:val="00F9089B"/>
    <w:rsid w:val="00F90B8B"/>
    <w:rsid w:val="00F911D9"/>
    <w:rsid w:val="00FA0335"/>
    <w:rsid w:val="00FA034A"/>
    <w:rsid w:val="00FA4618"/>
    <w:rsid w:val="00FA77D6"/>
    <w:rsid w:val="00FB22F8"/>
    <w:rsid w:val="00FC145D"/>
    <w:rsid w:val="00FD1F04"/>
    <w:rsid w:val="00FD34DA"/>
    <w:rsid w:val="00FD6E41"/>
    <w:rsid w:val="00FE081C"/>
    <w:rsid w:val="00FF0962"/>
    <w:rsid w:val="00FF1E6C"/>
    <w:rsid w:val="00FF4757"/>
    <w:rsid w:val="00FF6612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4D0A61-D588-4403-A70F-BE1E18CA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9A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AODocTxt"/>
    <w:link w:val="Heading1Char"/>
    <w:qFormat/>
    <w:rsid w:val="00DF4239"/>
    <w:pPr>
      <w:keepNext/>
      <w:spacing w:before="240" w:after="0" w:line="260" w:lineRule="atLeast"/>
      <w:jc w:val="both"/>
      <w:outlineLvl w:val="0"/>
    </w:pPr>
    <w:rPr>
      <w:rFonts w:eastAsia="Times New Roman"/>
      <w:b/>
      <w:caps/>
      <w:kern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C3A78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3C3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C3A78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A78"/>
    <w:rPr>
      <w:rFonts w:ascii="Tahoma" w:hAnsi="Tahoma" w:cs="Tahoma"/>
      <w:sz w:val="16"/>
      <w:szCs w:val="16"/>
      <w:lang w:val="pt-PT"/>
    </w:rPr>
  </w:style>
  <w:style w:type="paragraph" w:customStyle="1" w:styleId="VdATtulo">
    <w:name w:val="VdA_Título"/>
    <w:basedOn w:val="Normal"/>
    <w:next w:val="Normal"/>
    <w:link w:val="VdATtuloChar"/>
    <w:qFormat/>
    <w:rsid w:val="00E04622"/>
    <w:pPr>
      <w:jc w:val="center"/>
    </w:pPr>
    <w:rPr>
      <w:b/>
    </w:rPr>
  </w:style>
  <w:style w:type="paragraph" w:customStyle="1" w:styleId="VdANormal">
    <w:name w:val="VdA_Normal"/>
    <w:basedOn w:val="Normal"/>
    <w:link w:val="VdANormalChar"/>
    <w:uiPriority w:val="1"/>
    <w:qFormat/>
    <w:rsid w:val="00064F6C"/>
  </w:style>
  <w:style w:type="character" w:customStyle="1" w:styleId="VdATtuloChar">
    <w:name w:val="VdA_Título Char"/>
    <w:link w:val="VdATtulo"/>
    <w:rsid w:val="000627EC"/>
    <w:rPr>
      <w:b/>
      <w:lang w:val="pt-PT"/>
    </w:rPr>
  </w:style>
  <w:style w:type="character" w:customStyle="1" w:styleId="VdANormalChar">
    <w:name w:val="VdA_Normal Char"/>
    <w:link w:val="VdANormal"/>
    <w:uiPriority w:val="1"/>
    <w:rsid w:val="00064F6C"/>
    <w:rPr>
      <w:lang w:val="pt-PT"/>
    </w:rPr>
  </w:style>
  <w:style w:type="paragraph" w:customStyle="1" w:styleId="VdAClusula">
    <w:name w:val="VdA_Cláusula"/>
    <w:basedOn w:val="VdANormal"/>
    <w:next w:val="VdASubClusula"/>
    <w:link w:val="VdAClusulaChar"/>
    <w:uiPriority w:val="3"/>
    <w:qFormat/>
    <w:rsid w:val="00FF6612"/>
    <w:pPr>
      <w:numPr>
        <w:numId w:val="1"/>
      </w:numPr>
    </w:pPr>
    <w:rPr>
      <w:b/>
    </w:rPr>
  </w:style>
  <w:style w:type="character" w:customStyle="1" w:styleId="VdAClusulaChar">
    <w:name w:val="VdA_Cláusula Char"/>
    <w:link w:val="VdAClusula"/>
    <w:uiPriority w:val="3"/>
    <w:rsid w:val="004746B2"/>
    <w:rPr>
      <w:b/>
      <w:sz w:val="22"/>
      <w:szCs w:val="22"/>
      <w:lang w:eastAsia="en-US"/>
    </w:rPr>
  </w:style>
  <w:style w:type="paragraph" w:customStyle="1" w:styleId="VdASubClusula">
    <w:name w:val="VdA_Sub Cláusula"/>
    <w:basedOn w:val="Normal"/>
    <w:next w:val="VdAAlineaSubClausula"/>
    <w:link w:val="VdASubClusulaChar"/>
    <w:uiPriority w:val="4"/>
    <w:qFormat/>
    <w:rsid w:val="00FF6612"/>
    <w:pPr>
      <w:numPr>
        <w:ilvl w:val="1"/>
        <w:numId w:val="1"/>
      </w:numPr>
    </w:pPr>
  </w:style>
  <w:style w:type="paragraph" w:customStyle="1" w:styleId="VdAAlineaSubClausula">
    <w:name w:val="VdA_Alinea Sub Clausula"/>
    <w:basedOn w:val="Normal"/>
    <w:next w:val="VdASubAlneaSubClusula"/>
    <w:link w:val="VdAAlineaSubClausulaChar"/>
    <w:uiPriority w:val="5"/>
    <w:qFormat/>
    <w:rsid w:val="00FF6612"/>
    <w:pPr>
      <w:numPr>
        <w:ilvl w:val="2"/>
        <w:numId w:val="1"/>
      </w:numPr>
    </w:pPr>
  </w:style>
  <w:style w:type="character" w:customStyle="1" w:styleId="VdASubClusulaChar">
    <w:name w:val="VdA_Sub Cláusula Char"/>
    <w:link w:val="VdASubClusula"/>
    <w:uiPriority w:val="4"/>
    <w:rsid w:val="004746B2"/>
    <w:rPr>
      <w:sz w:val="22"/>
      <w:szCs w:val="22"/>
      <w:lang w:eastAsia="en-US"/>
    </w:rPr>
  </w:style>
  <w:style w:type="paragraph" w:customStyle="1" w:styleId="VdASubAlneaSubClusula">
    <w:name w:val="VdA_Sub Alínea Sub Cláusula"/>
    <w:basedOn w:val="Normal"/>
    <w:link w:val="VdASubAlneaSubClusulaChar"/>
    <w:uiPriority w:val="6"/>
    <w:qFormat/>
    <w:rsid w:val="005E0E58"/>
    <w:pPr>
      <w:numPr>
        <w:ilvl w:val="3"/>
        <w:numId w:val="1"/>
      </w:numPr>
    </w:pPr>
  </w:style>
  <w:style w:type="character" w:customStyle="1" w:styleId="VdAAlineaSubClausulaChar">
    <w:name w:val="VdA_Alinea Sub Clausula Char"/>
    <w:link w:val="VdAAlineaSubClausula"/>
    <w:uiPriority w:val="5"/>
    <w:rsid w:val="004746B2"/>
    <w:rPr>
      <w:sz w:val="22"/>
      <w:szCs w:val="22"/>
      <w:lang w:eastAsia="en-US"/>
    </w:rPr>
  </w:style>
  <w:style w:type="character" w:customStyle="1" w:styleId="VdASubAlneaSubClusulaChar">
    <w:name w:val="VdA_Sub Alínea Sub Cláusula Char"/>
    <w:link w:val="VdASubAlneaSubClusula"/>
    <w:uiPriority w:val="6"/>
    <w:rsid w:val="004746B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3139A"/>
    <w:pPr>
      <w:spacing w:after="171" w:line="171" w:lineRule="atLeast"/>
    </w:pPr>
    <w:rPr>
      <w:rFonts w:eastAsia="Times New Roman"/>
      <w:sz w:val="13"/>
      <w:szCs w:val="13"/>
      <w:lang w:eastAsia="pt-PT"/>
    </w:rPr>
  </w:style>
  <w:style w:type="paragraph" w:styleId="ListParagraph">
    <w:name w:val="List Paragraph"/>
    <w:basedOn w:val="Normal"/>
    <w:uiPriority w:val="34"/>
    <w:qFormat/>
    <w:rsid w:val="00980838"/>
    <w:pPr>
      <w:ind w:left="720"/>
      <w:contextualSpacing/>
    </w:pPr>
  </w:style>
  <w:style w:type="numbering" w:customStyle="1" w:styleId="VdAEnumerao">
    <w:name w:val="VdA Enumeração"/>
    <w:uiPriority w:val="99"/>
    <w:rsid w:val="00457B1B"/>
    <w:pPr>
      <w:numPr>
        <w:numId w:val="2"/>
      </w:numPr>
    </w:pPr>
  </w:style>
  <w:style w:type="paragraph" w:customStyle="1" w:styleId="VdAConsiderando">
    <w:name w:val="VdA_Considerando"/>
    <w:basedOn w:val="Normal"/>
    <w:next w:val="VdANormal"/>
    <w:link w:val="VdAConsiderandoChar"/>
    <w:uiPriority w:val="2"/>
    <w:qFormat/>
    <w:rsid w:val="00FF6612"/>
    <w:pPr>
      <w:numPr>
        <w:numId w:val="3"/>
      </w:numPr>
      <w:ind w:left="851" w:hanging="851"/>
    </w:pPr>
  </w:style>
  <w:style w:type="character" w:customStyle="1" w:styleId="VdAConsiderandoChar">
    <w:name w:val="VdA_Considerando Char"/>
    <w:link w:val="VdAConsiderando"/>
    <w:uiPriority w:val="2"/>
    <w:rsid w:val="004746B2"/>
    <w:rPr>
      <w:sz w:val="22"/>
      <w:szCs w:val="22"/>
      <w:lang w:eastAsia="en-US"/>
    </w:rPr>
  </w:style>
  <w:style w:type="paragraph" w:customStyle="1" w:styleId="VdAEnumeraoRoman">
    <w:name w:val="VdA_Enumeração Roman"/>
    <w:basedOn w:val="VdANormal"/>
    <w:link w:val="VdAEnumeraoRomanChar"/>
    <w:uiPriority w:val="2"/>
    <w:qFormat/>
    <w:rsid w:val="00B73788"/>
    <w:pPr>
      <w:keepNext/>
      <w:numPr>
        <w:numId w:val="4"/>
      </w:numPr>
      <w:ind w:left="851" w:hanging="851"/>
    </w:pPr>
  </w:style>
  <w:style w:type="character" w:customStyle="1" w:styleId="VdAEnumeraoRomanChar">
    <w:name w:val="VdA_Enumeração Roman Char"/>
    <w:link w:val="VdAEnumeraoRoman"/>
    <w:uiPriority w:val="2"/>
    <w:rsid w:val="00B73788"/>
    <w:rPr>
      <w:sz w:val="22"/>
      <w:szCs w:val="22"/>
      <w:lang w:eastAsia="en-US"/>
    </w:rPr>
  </w:style>
  <w:style w:type="paragraph" w:customStyle="1" w:styleId="Body">
    <w:name w:val="Body"/>
    <w:basedOn w:val="Normal"/>
    <w:rsid w:val="00C529A3"/>
    <w:p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</w:rPr>
  </w:style>
  <w:style w:type="paragraph" w:customStyle="1" w:styleId="Level1">
    <w:name w:val="Level 1"/>
    <w:basedOn w:val="Normal"/>
    <w:next w:val="Normal"/>
    <w:rsid w:val="00C529A3"/>
    <w:pPr>
      <w:keepNext/>
      <w:numPr>
        <w:numId w:val="5"/>
      </w:numPr>
      <w:spacing w:before="280" w:after="140" w:line="290" w:lineRule="auto"/>
      <w:jc w:val="both"/>
      <w:outlineLvl w:val="0"/>
    </w:pPr>
    <w:rPr>
      <w:rFonts w:ascii="Arial" w:eastAsia="Times New Roman" w:hAnsi="Arial"/>
      <w:b/>
      <w:bCs/>
      <w:kern w:val="20"/>
      <w:szCs w:val="32"/>
    </w:rPr>
  </w:style>
  <w:style w:type="paragraph" w:customStyle="1" w:styleId="Level2">
    <w:name w:val="Level 2"/>
    <w:basedOn w:val="Normal"/>
    <w:rsid w:val="00C529A3"/>
    <w:pPr>
      <w:numPr>
        <w:ilvl w:val="1"/>
        <w:numId w:val="5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8"/>
    </w:rPr>
  </w:style>
  <w:style w:type="paragraph" w:customStyle="1" w:styleId="Level3">
    <w:name w:val="Level 3"/>
    <w:basedOn w:val="Normal"/>
    <w:rsid w:val="00C529A3"/>
    <w:pPr>
      <w:numPr>
        <w:ilvl w:val="2"/>
        <w:numId w:val="5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8"/>
    </w:rPr>
  </w:style>
  <w:style w:type="paragraph" w:customStyle="1" w:styleId="Level4">
    <w:name w:val="Level 4"/>
    <w:basedOn w:val="Normal"/>
    <w:rsid w:val="00C529A3"/>
    <w:pPr>
      <w:numPr>
        <w:ilvl w:val="3"/>
        <w:numId w:val="5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</w:rPr>
  </w:style>
  <w:style w:type="paragraph" w:customStyle="1" w:styleId="Level5">
    <w:name w:val="Level 5"/>
    <w:basedOn w:val="Normal"/>
    <w:rsid w:val="00C529A3"/>
    <w:pPr>
      <w:numPr>
        <w:ilvl w:val="4"/>
        <w:numId w:val="5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</w:rPr>
  </w:style>
  <w:style w:type="paragraph" w:customStyle="1" w:styleId="Level6">
    <w:name w:val="Level 6"/>
    <w:basedOn w:val="Normal"/>
    <w:rsid w:val="00C529A3"/>
    <w:pPr>
      <w:numPr>
        <w:ilvl w:val="5"/>
        <w:numId w:val="5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</w:rPr>
  </w:style>
  <w:style w:type="paragraph" w:customStyle="1" w:styleId="bullet1">
    <w:name w:val="bullet 1"/>
    <w:basedOn w:val="Normal"/>
    <w:rsid w:val="00C529A3"/>
    <w:pPr>
      <w:numPr>
        <w:numId w:val="6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</w:rPr>
  </w:style>
  <w:style w:type="paragraph" w:customStyle="1" w:styleId="Level7">
    <w:name w:val="Level 7"/>
    <w:basedOn w:val="Normal"/>
    <w:rsid w:val="00C529A3"/>
    <w:pPr>
      <w:numPr>
        <w:ilvl w:val="6"/>
        <w:numId w:val="5"/>
      </w:numPr>
      <w:spacing w:after="140" w:line="290" w:lineRule="auto"/>
      <w:jc w:val="both"/>
      <w:outlineLvl w:val="6"/>
    </w:pPr>
    <w:rPr>
      <w:rFonts w:ascii="Arial" w:eastAsia="Times New Roman" w:hAnsi="Arial"/>
      <w:kern w:val="20"/>
      <w:sz w:val="20"/>
      <w:szCs w:val="24"/>
    </w:rPr>
  </w:style>
  <w:style w:type="paragraph" w:customStyle="1" w:styleId="Level8">
    <w:name w:val="Level 8"/>
    <w:basedOn w:val="Normal"/>
    <w:rsid w:val="00C529A3"/>
    <w:pPr>
      <w:numPr>
        <w:ilvl w:val="7"/>
        <w:numId w:val="5"/>
      </w:numPr>
      <w:spacing w:after="140" w:line="290" w:lineRule="auto"/>
      <w:jc w:val="both"/>
      <w:outlineLvl w:val="7"/>
    </w:pPr>
    <w:rPr>
      <w:rFonts w:ascii="Arial" w:eastAsia="Times New Roman" w:hAnsi="Arial"/>
      <w:kern w:val="20"/>
      <w:sz w:val="20"/>
      <w:szCs w:val="24"/>
    </w:rPr>
  </w:style>
  <w:style w:type="paragraph" w:customStyle="1" w:styleId="Level9">
    <w:name w:val="Level 9"/>
    <w:basedOn w:val="Normal"/>
    <w:rsid w:val="00C529A3"/>
    <w:pPr>
      <w:numPr>
        <w:ilvl w:val="8"/>
        <w:numId w:val="5"/>
      </w:numPr>
      <w:spacing w:after="140" w:line="290" w:lineRule="auto"/>
      <w:jc w:val="both"/>
      <w:outlineLvl w:val="8"/>
    </w:pPr>
    <w:rPr>
      <w:rFonts w:ascii="Arial" w:eastAsia="Times New Roman" w:hAnsi="Arial"/>
      <w:kern w:val="20"/>
      <w:sz w:val="20"/>
      <w:szCs w:val="24"/>
    </w:rPr>
  </w:style>
  <w:style w:type="character" w:styleId="Hyperlink">
    <w:name w:val="Hyperlink"/>
    <w:uiPriority w:val="99"/>
    <w:unhideWhenUsed/>
    <w:rsid w:val="00C529A3"/>
    <w:rPr>
      <w:color w:val="0000FF"/>
      <w:u w:val="single"/>
    </w:rPr>
  </w:style>
  <w:style w:type="character" w:styleId="CommentReference">
    <w:name w:val="annotation reference"/>
    <w:unhideWhenUsed/>
    <w:rsid w:val="004E71F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7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E71FD"/>
    <w:rPr>
      <w:rFonts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1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71FD"/>
    <w:rPr>
      <w:rFonts w:cs="Times New Roman"/>
      <w:b/>
      <w:bCs/>
      <w:sz w:val="20"/>
      <w:szCs w:val="20"/>
      <w:lang w:val="pt-PT"/>
    </w:rPr>
  </w:style>
  <w:style w:type="character" w:customStyle="1" w:styleId="placeholderend21">
    <w:name w:val="placeholder_end21"/>
    <w:rsid w:val="005121E7"/>
    <w:rPr>
      <w:vanish/>
      <w:webHidden w:val="0"/>
      <w:specVanish/>
    </w:rPr>
  </w:style>
  <w:style w:type="character" w:customStyle="1" w:styleId="DeltaViewDeletion">
    <w:name w:val="DeltaView Deletion"/>
    <w:rsid w:val="00291890"/>
    <w:rPr>
      <w:strike/>
      <w:color w:val="FF0000"/>
    </w:rPr>
  </w:style>
  <w:style w:type="table" w:styleId="TableGrid">
    <w:name w:val="Table Grid"/>
    <w:basedOn w:val="TableNormal"/>
    <w:uiPriority w:val="59"/>
    <w:rsid w:val="00C2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6006B"/>
    <w:rPr>
      <w:sz w:val="22"/>
      <w:szCs w:val="22"/>
      <w:lang w:eastAsia="en-US"/>
    </w:rPr>
  </w:style>
  <w:style w:type="paragraph" w:customStyle="1" w:styleId="AOHead1">
    <w:name w:val="AOHead1"/>
    <w:basedOn w:val="Normal"/>
    <w:next w:val="AODocTxtL1"/>
    <w:rsid w:val="00D40BC2"/>
    <w:pPr>
      <w:keepNext/>
      <w:numPr>
        <w:numId w:val="24"/>
      </w:numPr>
      <w:spacing w:before="240" w:after="0" w:line="260" w:lineRule="atLeast"/>
      <w:jc w:val="both"/>
      <w:outlineLvl w:val="0"/>
    </w:pPr>
    <w:rPr>
      <w:rFonts w:eastAsia="SimSun"/>
      <w:b/>
      <w:caps/>
      <w:kern w:val="28"/>
      <w:lang w:val="en-GB"/>
    </w:rPr>
  </w:style>
  <w:style w:type="paragraph" w:customStyle="1" w:styleId="AOHead2">
    <w:name w:val="AOHead2"/>
    <w:basedOn w:val="Normal"/>
    <w:next w:val="AODocTxtL1"/>
    <w:rsid w:val="00D40BC2"/>
    <w:pPr>
      <w:keepNext/>
      <w:numPr>
        <w:ilvl w:val="1"/>
        <w:numId w:val="24"/>
      </w:numPr>
      <w:spacing w:before="240" w:after="0" w:line="260" w:lineRule="atLeast"/>
      <w:jc w:val="both"/>
      <w:outlineLvl w:val="1"/>
    </w:pPr>
    <w:rPr>
      <w:rFonts w:eastAsia="SimSun"/>
      <w:b/>
      <w:lang w:val="en-GB"/>
    </w:rPr>
  </w:style>
  <w:style w:type="paragraph" w:customStyle="1" w:styleId="AOHead3">
    <w:name w:val="AOHead3"/>
    <w:basedOn w:val="Normal"/>
    <w:next w:val="AODocTxtL2"/>
    <w:rsid w:val="00D40BC2"/>
    <w:pPr>
      <w:numPr>
        <w:ilvl w:val="2"/>
        <w:numId w:val="24"/>
      </w:numPr>
      <w:spacing w:before="240" w:after="0" w:line="260" w:lineRule="atLeast"/>
      <w:jc w:val="both"/>
      <w:outlineLvl w:val="2"/>
    </w:pPr>
    <w:rPr>
      <w:rFonts w:eastAsia="SimSun"/>
      <w:lang w:val="en-GB"/>
    </w:rPr>
  </w:style>
  <w:style w:type="paragraph" w:customStyle="1" w:styleId="AOHead4">
    <w:name w:val="AOHead4"/>
    <w:basedOn w:val="Normal"/>
    <w:next w:val="AODocTxtL3"/>
    <w:rsid w:val="00D40BC2"/>
    <w:pPr>
      <w:numPr>
        <w:ilvl w:val="3"/>
        <w:numId w:val="24"/>
      </w:numPr>
      <w:spacing w:before="240" w:after="0" w:line="260" w:lineRule="atLeast"/>
      <w:jc w:val="both"/>
      <w:outlineLvl w:val="3"/>
    </w:pPr>
    <w:rPr>
      <w:rFonts w:eastAsia="SimSun"/>
      <w:lang w:val="en-GB"/>
    </w:rPr>
  </w:style>
  <w:style w:type="paragraph" w:customStyle="1" w:styleId="AOHead5">
    <w:name w:val="AOHead5"/>
    <w:basedOn w:val="Normal"/>
    <w:next w:val="AODocTxtL4"/>
    <w:rsid w:val="00D40BC2"/>
    <w:pPr>
      <w:numPr>
        <w:ilvl w:val="4"/>
        <w:numId w:val="24"/>
      </w:numPr>
      <w:spacing w:before="240" w:after="0" w:line="260" w:lineRule="atLeast"/>
      <w:jc w:val="both"/>
      <w:outlineLvl w:val="4"/>
    </w:pPr>
    <w:rPr>
      <w:rFonts w:eastAsia="SimSun"/>
      <w:lang w:val="en-GB"/>
    </w:rPr>
  </w:style>
  <w:style w:type="paragraph" w:customStyle="1" w:styleId="AOHead6">
    <w:name w:val="AOHead6"/>
    <w:basedOn w:val="Normal"/>
    <w:next w:val="AODocTxtL5"/>
    <w:rsid w:val="00D40BC2"/>
    <w:pPr>
      <w:numPr>
        <w:ilvl w:val="5"/>
        <w:numId w:val="24"/>
      </w:numPr>
      <w:spacing w:before="240" w:after="0" w:line="260" w:lineRule="atLeast"/>
      <w:jc w:val="both"/>
      <w:outlineLvl w:val="5"/>
    </w:pPr>
    <w:rPr>
      <w:rFonts w:eastAsia="SimSun"/>
      <w:lang w:val="en-GB"/>
    </w:rPr>
  </w:style>
  <w:style w:type="paragraph" w:customStyle="1" w:styleId="AODocTxt">
    <w:name w:val="AODocTxt"/>
    <w:basedOn w:val="Normal"/>
    <w:rsid w:val="00D40BC2"/>
    <w:pPr>
      <w:numPr>
        <w:numId w:val="23"/>
      </w:numPr>
      <w:spacing w:before="240" w:after="0" w:line="260" w:lineRule="atLeast"/>
      <w:jc w:val="both"/>
    </w:pPr>
    <w:rPr>
      <w:rFonts w:eastAsia="SimSun"/>
      <w:lang w:val="en-GB"/>
    </w:rPr>
  </w:style>
  <w:style w:type="paragraph" w:customStyle="1" w:styleId="AODocTxtL1">
    <w:name w:val="AODocTxtL1"/>
    <w:basedOn w:val="AODocTxt"/>
    <w:rsid w:val="00D40BC2"/>
    <w:pPr>
      <w:numPr>
        <w:ilvl w:val="1"/>
      </w:numPr>
    </w:pPr>
  </w:style>
  <w:style w:type="paragraph" w:customStyle="1" w:styleId="AODocTxtL2">
    <w:name w:val="AODocTxtL2"/>
    <w:basedOn w:val="AODocTxt"/>
    <w:rsid w:val="00D40BC2"/>
    <w:pPr>
      <w:numPr>
        <w:ilvl w:val="2"/>
      </w:numPr>
    </w:pPr>
  </w:style>
  <w:style w:type="paragraph" w:customStyle="1" w:styleId="AODocTxtL3">
    <w:name w:val="AODocTxtL3"/>
    <w:basedOn w:val="AODocTxt"/>
    <w:rsid w:val="00D40BC2"/>
    <w:pPr>
      <w:numPr>
        <w:ilvl w:val="3"/>
      </w:numPr>
    </w:pPr>
  </w:style>
  <w:style w:type="paragraph" w:customStyle="1" w:styleId="AODocTxtL4">
    <w:name w:val="AODocTxtL4"/>
    <w:basedOn w:val="AODocTxt"/>
    <w:rsid w:val="00D40BC2"/>
    <w:pPr>
      <w:numPr>
        <w:ilvl w:val="4"/>
      </w:numPr>
    </w:pPr>
  </w:style>
  <w:style w:type="paragraph" w:customStyle="1" w:styleId="AODocTxtL5">
    <w:name w:val="AODocTxtL5"/>
    <w:basedOn w:val="AODocTxt"/>
    <w:rsid w:val="00D40BC2"/>
    <w:pPr>
      <w:numPr>
        <w:ilvl w:val="5"/>
      </w:numPr>
    </w:pPr>
  </w:style>
  <w:style w:type="paragraph" w:customStyle="1" w:styleId="AODocTxtL6">
    <w:name w:val="AODocTxtL6"/>
    <w:basedOn w:val="AODocTxt"/>
    <w:rsid w:val="00D40BC2"/>
    <w:pPr>
      <w:numPr>
        <w:ilvl w:val="6"/>
      </w:numPr>
    </w:pPr>
  </w:style>
  <w:style w:type="paragraph" w:customStyle="1" w:styleId="AODocTxtL7">
    <w:name w:val="AODocTxtL7"/>
    <w:basedOn w:val="AODocTxt"/>
    <w:rsid w:val="00D40BC2"/>
    <w:pPr>
      <w:numPr>
        <w:ilvl w:val="7"/>
      </w:numPr>
    </w:pPr>
  </w:style>
  <w:style w:type="paragraph" w:customStyle="1" w:styleId="AODocTxtL8">
    <w:name w:val="AODocTxtL8"/>
    <w:basedOn w:val="AODocTxt"/>
    <w:rsid w:val="00D40BC2"/>
    <w:pPr>
      <w:numPr>
        <w:ilvl w:val="8"/>
      </w:numPr>
    </w:pPr>
  </w:style>
  <w:style w:type="character" w:customStyle="1" w:styleId="Heading1Char">
    <w:name w:val="Heading 1 Char"/>
    <w:link w:val="Heading1"/>
    <w:rsid w:val="00DF4239"/>
    <w:rPr>
      <w:rFonts w:eastAsia="Times New Roman"/>
      <w:b/>
      <w:caps/>
      <w:kern w:val="28"/>
      <w:sz w:val="22"/>
      <w:szCs w:val="22"/>
      <w:lang w:val="en-GB" w:eastAsia="en-US"/>
    </w:rPr>
  </w:style>
  <w:style w:type="paragraph" w:customStyle="1" w:styleId="AO1">
    <w:name w:val="AO(1)"/>
    <w:basedOn w:val="Normal"/>
    <w:next w:val="AODocTxt"/>
    <w:rsid w:val="00DF4239"/>
    <w:pPr>
      <w:numPr>
        <w:numId w:val="34"/>
      </w:numPr>
      <w:spacing w:before="240" w:after="0" w:line="260" w:lineRule="atLeast"/>
      <w:jc w:val="both"/>
    </w:pPr>
    <w:rPr>
      <w:rFonts w:eastAsia="SimSun"/>
      <w:lang w:val="en-GB"/>
    </w:rPr>
  </w:style>
  <w:style w:type="paragraph" w:customStyle="1" w:styleId="AOGenNum1Para">
    <w:name w:val="AOGenNum1Para"/>
    <w:basedOn w:val="AOGenNum1"/>
    <w:next w:val="AOGenNum1List"/>
    <w:rsid w:val="00DF4239"/>
    <w:pPr>
      <w:numPr>
        <w:ilvl w:val="1"/>
      </w:numPr>
    </w:pPr>
    <w:rPr>
      <w:caps w:val="0"/>
    </w:rPr>
  </w:style>
  <w:style w:type="paragraph" w:customStyle="1" w:styleId="AOGenNum1">
    <w:name w:val="AOGenNum1"/>
    <w:basedOn w:val="Normal"/>
    <w:next w:val="AOGenNum1Para"/>
    <w:rsid w:val="00DF4239"/>
    <w:pPr>
      <w:keepNext/>
      <w:numPr>
        <w:numId w:val="37"/>
      </w:numPr>
      <w:spacing w:before="240" w:after="0" w:line="260" w:lineRule="atLeast"/>
      <w:jc w:val="both"/>
    </w:pPr>
    <w:rPr>
      <w:rFonts w:eastAsia="SimSun"/>
      <w:b/>
      <w:caps/>
      <w:lang w:val="en-GB"/>
    </w:rPr>
  </w:style>
  <w:style w:type="paragraph" w:customStyle="1" w:styleId="AOGenNum1List">
    <w:name w:val="AOGenNum1List"/>
    <w:basedOn w:val="AOGenNum1"/>
    <w:rsid w:val="00DF4239"/>
    <w:pPr>
      <w:keepNext w:val="0"/>
      <w:numPr>
        <w:ilvl w:val="2"/>
      </w:numPr>
    </w:pPr>
    <w:rPr>
      <w:b w:val="0"/>
      <w:caps w:val="0"/>
    </w:rPr>
  </w:style>
  <w:style w:type="paragraph" w:customStyle="1" w:styleId="AOGenNum3List">
    <w:name w:val="AOGenNum3List"/>
    <w:basedOn w:val="AOGenNum3"/>
    <w:rsid w:val="00DF4239"/>
    <w:pPr>
      <w:numPr>
        <w:ilvl w:val="1"/>
      </w:numPr>
    </w:pPr>
  </w:style>
  <w:style w:type="paragraph" w:customStyle="1" w:styleId="AOGenNum3">
    <w:name w:val="AOGenNum3"/>
    <w:basedOn w:val="Normal"/>
    <w:next w:val="AOGenNum3List"/>
    <w:rsid w:val="00DF4239"/>
    <w:pPr>
      <w:numPr>
        <w:numId w:val="38"/>
      </w:numPr>
      <w:spacing w:before="240" w:after="0" w:line="260" w:lineRule="atLeast"/>
      <w:jc w:val="both"/>
    </w:pPr>
    <w:rPr>
      <w:rFonts w:eastAsia="SimSun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65B2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CC65B2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71452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3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2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15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5742">
              <w:marLeft w:val="0"/>
              <w:marRight w:val="0"/>
              <w:marTop w:val="73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\AppData\Roaming\Microsoft\Templates\Geral\Doc%20verti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7BCC723C629D458646BCF19F1EEA33" ma:contentTypeVersion="1" ma:contentTypeDescription="Criar um novo documento." ma:contentTypeScope="" ma:versionID="1387d85e071a2d6bc3b44a7abfadf1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c7707841a47c3dacc699a15cc6ac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1A8295-2485-4EF3-83D0-122C1FD18ECC}"/>
</file>

<file path=customXml/itemProps2.xml><?xml version="1.0" encoding="utf-8"?>
<ds:datastoreItem xmlns:ds="http://schemas.openxmlformats.org/officeDocument/2006/customXml" ds:itemID="{9D0B3558-B9F1-496B-8743-1854B1B23214}"/>
</file>

<file path=customXml/itemProps3.xml><?xml version="1.0" encoding="utf-8"?>
<ds:datastoreItem xmlns:ds="http://schemas.openxmlformats.org/officeDocument/2006/customXml" ds:itemID="{B9C6E071-2548-4C51-9930-362807F25AF3}"/>
</file>

<file path=customXml/itemProps4.xml><?xml version="1.0" encoding="utf-8"?>
<ds:datastoreItem xmlns:ds="http://schemas.openxmlformats.org/officeDocument/2006/customXml" ds:itemID="{2CD1B5BE-2629-4E70-A93B-CD3387B87000}"/>
</file>

<file path=customXml/itemProps5.xml><?xml version="1.0" encoding="utf-8"?>
<ds:datastoreItem xmlns:ds="http://schemas.openxmlformats.org/officeDocument/2006/customXml" ds:itemID="{102F5F96-ADA4-4A6D-8798-A5F4AF770CA1}"/>
</file>

<file path=docProps/app.xml><?xml version="1.0" encoding="utf-8"?>
<Properties xmlns="http://schemas.openxmlformats.org/officeDocument/2006/extended-properties" xmlns:vt="http://schemas.openxmlformats.org/officeDocument/2006/docPropsVTypes">
  <Template>Doc vertical</Template>
  <TotalTime>0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CO-#22946863-v1-Terms_of_reference_-_A&amp;O_comments compared with CO-#22946863-v2-Terms_of_reference_-_A&amp;O_comments</vt:lpstr>
    </vt:vector>
  </TitlesOfParts>
  <Company>Vieira de Almeida e Associados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manifestações de interesse (doc)</dc:title>
  <dc:creator>VdA</dc:creator>
  <cp:lastModifiedBy>FGD FUNDO DE GARANTIA DE DEPOSITOS</cp:lastModifiedBy>
  <cp:revision>2</cp:revision>
  <cp:lastPrinted>2014-12-03T23:09:00Z</cp:lastPrinted>
  <dcterms:created xsi:type="dcterms:W3CDTF">2014-12-15T10:46:00Z</dcterms:created>
  <dcterms:modified xsi:type="dcterms:W3CDTF">2014-12-15T10:46:00Z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_dc_comparedocs">
    <vt:lpwstr>3.4.11.53</vt:lpwstr>
  </property>
  <property fmtid="{D5CDD505-2E9C-101B-9397-08002B2CF9AE}" pid="3" name="Client">
    <vt:lpwstr>0112369</vt:lpwstr>
  </property>
  <property fmtid="{D5CDD505-2E9C-101B-9397-08002B2CF9AE}" pid="4" name="Matter">
    <vt:lpwstr>0000001</vt:lpwstr>
  </property>
  <property fmtid="{D5CDD505-2E9C-101B-9397-08002B2CF9AE}" pid="5" name="cpClientMatter">
    <vt:lpwstr>0112369-0000001</vt:lpwstr>
  </property>
  <property fmtid="{D5CDD505-2E9C-101B-9397-08002B2CF9AE}" pid="6" name="cpDocRef">
    <vt:lpwstr>CO:23008179.1</vt:lpwstr>
  </property>
  <property fmtid="{D5CDD505-2E9C-101B-9397-08002B2CF9AE}" pid="7" name="cpCombinedRef">
    <vt:lpwstr>0112369-0000001 CO:23008179.1</vt:lpwstr>
  </property>
  <property fmtid="{D5CDD505-2E9C-101B-9397-08002B2CF9AE}" pid="8" name="ContentTypeId">
    <vt:lpwstr>0x010100A47BCC723C629D458646BCF19F1EEA33</vt:lpwstr>
  </property>
  <property fmtid="{D5CDD505-2E9C-101B-9397-08002B2CF9AE}" pid="9" name="Order">
    <vt:r8>600</vt:r8>
  </property>
  <property fmtid="{D5CDD505-2E9C-101B-9397-08002B2CF9AE}" pid="10" name="TambemnosIdiomas">
    <vt:lpwstr/>
  </property>
  <property fmtid="{D5CDD505-2E9C-101B-9397-08002B2CF9AE}" pid="11" name="TambemnosIdiomasDrop">
    <vt:lpwstr/>
  </property>
  <property fmtid="{D5CDD505-2E9C-101B-9397-08002B2CF9AE}" pid="12" name="OrigemDocumento">
    <vt:lpwstr/>
  </property>
  <property fmtid="{D5CDD505-2E9C-101B-9397-08002B2CF9AE}" pid="13" name="xd_Signature">
    <vt:bool>false</vt:bool>
  </property>
  <property fmtid="{D5CDD505-2E9C-101B-9397-08002B2CF9AE}" pid="14" name="ImagemAssociadaURL">
    <vt:lpwstr/>
  </property>
  <property fmtid="{D5CDD505-2E9C-101B-9397-08002B2CF9AE}" pid="15" name="ApenasIdiomaPrincipalDrop">
    <vt:lpwstr/>
  </property>
  <property fmtid="{D5CDD505-2E9C-101B-9397-08002B2CF9AE}" pid="16" name="ImagemAssociada">
    <vt:lpwstr/>
  </property>
  <property fmtid="{D5CDD505-2E9C-101B-9397-08002B2CF9AE}" pid="17" name="xd_ProgID">
    <vt:lpwstr/>
  </property>
  <property fmtid="{D5CDD505-2E9C-101B-9397-08002B2CF9AE}" pid="18" name="TitleDocHTML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DocIdioma">
    <vt:lpwstr/>
  </property>
  <property fmtid="{D5CDD505-2E9C-101B-9397-08002B2CF9AE}" pid="22" name="ApenasIdiomaPrincipal">
    <vt:lpwstr/>
  </property>
  <property fmtid="{D5CDD505-2E9C-101B-9397-08002B2CF9AE}" pid="23" name="TitleDoc">
    <vt:lpwstr/>
  </property>
  <property fmtid="{D5CDD505-2E9C-101B-9397-08002B2CF9AE}" pid="24" name="TemplateUrl">
    <vt:lpwstr/>
  </property>
</Properties>
</file>